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B20" w14:textId="77777777" w:rsidR="00064A24" w:rsidRPr="00064A24" w:rsidRDefault="00FC3588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Brynseng skole</w:t>
      </w:r>
    </w:p>
    <w:p w14:paraId="1F309B3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26BEE80B" w14:textId="77777777" w:rsidR="00A67238" w:rsidRDefault="00FC3588" w:rsidP="00B15F0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F0D">
        <w:rPr>
          <w:rFonts w:ascii="Times New Roman" w:hAnsi="Times New Roman" w:cs="Times New Roman"/>
          <w:b/>
          <w:sz w:val="36"/>
          <w:szCs w:val="36"/>
        </w:rPr>
        <w:t>Møteprotokoll</w:t>
      </w:r>
    </w:p>
    <w:p w14:paraId="04D8B2C9" w14:textId="77777777" w:rsidR="00B15F0D" w:rsidRDefault="00077114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Utvalg: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Driftsstyret</w:t>
      </w:r>
      <w:r w:rsidR="00B15F0D">
        <w:rPr>
          <w:rFonts w:ascii="Times New Roman" w:hAnsi="Times New Roman" w:cs="Times New Roman"/>
          <w:sz w:val="24"/>
          <w:szCs w:val="24"/>
        </w:rPr>
        <w:t xml:space="preserve"> Brynseng skole</w:t>
      </w:r>
    </w:p>
    <w:p w14:paraId="084F72C2" w14:textId="21788897" w:rsidR="00B15F0D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31D">
        <w:rPr>
          <w:rFonts w:ascii="Times New Roman" w:hAnsi="Times New Roman" w:cs="Times New Roman"/>
          <w:sz w:val="24"/>
          <w:szCs w:val="24"/>
        </w:rPr>
        <w:t>Møterom i administrasjonen</w:t>
      </w:r>
    </w:p>
    <w:p w14:paraId="6AF2369E" w14:textId="7AD1347C" w:rsidR="00B15F0D" w:rsidRPr="00077114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Møtedato: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66302A">
        <w:rPr>
          <w:rFonts w:ascii="Times New Roman" w:hAnsi="Times New Roman" w:cs="Times New Roman"/>
          <w:sz w:val="24"/>
          <w:szCs w:val="24"/>
        </w:rPr>
        <w:t>1</w:t>
      </w:r>
      <w:r w:rsidR="00AA056E">
        <w:rPr>
          <w:rFonts w:ascii="Times New Roman" w:hAnsi="Times New Roman" w:cs="Times New Roman"/>
          <w:sz w:val="24"/>
          <w:szCs w:val="24"/>
        </w:rPr>
        <w:t>4</w:t>
      </w:r>
      <w:r w:rsidR="0019638F">
        <w:rPr>
          <w:rFonts w:ascii="Times New Roman" w:hAnsi="Times New Roman" w:cs="Times New Roman"/>
          <w:sz w:val="24"/>
          <w:szCs w:val="24"/>
        </w:rPr>
        <w:t>.0</w:t>
      </w:r>
      <w:r w:rsidR="00AA056E">
        <w:rPr>
          <w:rFonts w:ascii="Times New Roman" w:hAnsi="Times New Roman" w:cs="Times New Roman"/>
          <w:sz w:val="24"/>
          <w:szCs w:val="24"/>
        </w:rPr>
        <w:t>2</w:t>
      </w:r>
      <w:r w:rsidR="0019638F">
        <w:rPr>
          <w:rFonts w:ascii="Times New Roman" w:hAnsi="Times New Roman" w:cs="Times New Roman"/>
          <w:sz w:val="24"/>
          <w:szCs w:val="24"/>
        </w:rPr>
        <w:t>.2022</w:t>
      </w:r>
    </w:p>
    <w:p w14:paraId="692649CD" w14:textId="77777777" w:rsidR="00B15F0D" w:rsidRPr="00077114" w:rsidRDefault="00B15F0D" w:rsidP="00B15F0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17:00 – 19:00</w:t>
      </w:r>
    </w:p>
    <w:p w14:paraId="7CEA27CB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58D48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Følgende medlemmer møtte: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Tittel</w:t>
      </w:r>
    </w:p>
    <w:p w14:paraId="23FE8EC2" w14:textId="16BD5665" w:rsidR="003534DD" w:rsidRDefault="0019638F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Beate Bull</w:t>
      </w:r>
      <w:r w:rsidR="003534DD">
        <w:rPr>
          <w:rFonts w:ascii="Times New Roman" w:hAnsi="Times New Roman" w:cs="Times New Roman"/>
          <w:sz w:val="24"/>
          <w:szCs w:val="24"/>
        </w:rPr>
        <w:t xml:space="preserve"> (H)</w:t>
      </w:r>
      <w:r w:rsidR="00077114">
        <w:rPr>
          <w:rFonts w:ascii="Times New Roman" w:hAnsi="Times New Roman" w:cs="Times New Roman"/>
          <w:sz w:val="24"/>
          <w:szCs w:val="24"/>
        </w:rPr>
        <w:t xml:space="preserve"> </w:t>
      </w:r>
      <w:r w:rsidR="003534DD">
        <w:rPr>
          <w:rFonts w:ascii="Times New Roman" w:hAnsi="Times New Roman" w:cs="Times New Roman"/>
          <w:sz w:val="24"/>
          <w:szCs w:val="24"/>
        </w:rPr>
        <w:tab/>
      </w:r>
      <w:r w:rsidR="003534DD">
        <w:rPr>
          <w:rFonts w:ascii="Times New Roman" w:hAnsi="Times New Roman" w:cs="Times New Roman"/>
          <w:sz w:val="24"/>
          <w:szCs w:val="24"/>
        </w:rPr>
        <w:tab/>
      </w:r>
      <w:r w:rsidR="00353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7580DC82" w14:textId="78A81C42" w:rsidR="00077114" w:rsidRDefault="003534DD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 Minerva Grenness </w:t>
      </w:r>
      <w:r w:rsidR="00077114">
        <w:rPr>
          <w:rFonts w:ascii="Times New Roman" w:hAnsi="Times New Roman" w:cs="Times New Roman"/>
          <w:sz w:val="24"/>
          <w:szCs w:val="24"/>
        </w:rPr>
        <w:t>(SV)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Medlem</w:t>
      </w:r>
    </w:p>
    <w:p w14:paraId="1DD6D382" w14:textId="37A4CEC6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Sundrehagen Raustøl (Ansatt)</w:t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557CD208" w14:textId="235AC88D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Degerstrøm (Ansatt)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6CCCA0A9" w14:textId="04521002" w:rsidR="00DC1D3B" w:rsidRDefault="00DC1D3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Ingeborg Kleivane Krøgli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7E35C0D0" w14:textId="77777777" w:rsidR="00D3770B" w:rsidRDefault="00D3770B" w:rsidP="00D3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Day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30925267" w14:textId="6F32F4AE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1A0A3" w14:textId="77777777" w:rsidR="00D3770B" w:rsidRDefault="00D3770B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F68E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Forfall:</w:t>
      </w:r>
      <w:r w:rsidR="00475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88748" w14:textId="3ADC5692" w:rsidR="00AA056E" w:rsidRDefault="00AA056E" w:rsidP="00AA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 Pope (MDG)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31F1F236" w14:textId="49F96F6C" w:rsidR="00D3770B" w:rsidRDefault="00D3770B" w:rsidP="00AA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Petur Niel</w:t>
      </w:r>
      <w:r w:rsidR="00E44D7C">
        <w:rPr>
          <w:rFonts w:ascii="Times New Roman" w:hAnsi="Times New Roman" w:cs="Times New Roman"/>
          <w:sz w:val="24"/>
          <w:szCs w:val="24"/>
        </w:rPr>
        <w:t>sson (MDG)</w:t>
      </w:r>
      <w:r w:rsidR="00E44D7C">
        <w:rPr>
          <w:rFonts w:ascii="Times New Roman" w:hAnsi="Times New Roman" w:cs="Times New Roman"/>
          <w:sz w:val="24"/>
          <w:szCs w:val="24"/>
        </w:rPr>
        <w:tab/>
      </w:r>
      <w:r w:rsidR="00E44D7C">
        <w:rPr>
          <w:rFonts w:ascii="Times New Roman" w:hAnsi="Times New Roman" w:cs="Times New Roman"/>
          <w:sz w:val="24"/>
          <w:szCs w:val="24"/>
        </w:rPr>
        <w:tab/>
      </w:r>
      <w:r w:rsidR="00E44D7C">
        <w:rPr>
          <w:rFonts w:ascii="Times New Roman" w:hAnsi="Times New Roman" w:cs="Times New Roman"/>
          <w:sz w:val="24"/>
          <w:szCs w:val="24"/>
        </w:rPr>
        <w:tab/>
        <w:t>Varamedlem</w:t>
      </w:r>
    </w:p>
    <w:p w14:paraId="50F0F9A5" w14:textId="35994F74" w:rsidR="000A2038" w:rsidRP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7AA904" w14:textId="77777777" w:rsidR="003105F4" w:rsidRDefault="003105F4">
      <w:pPr>
        <w:spacing w:after="160" w:line="259" w:lineRule="auto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br w:type="page"/>
      </w:r>
    </w:p>
    <w:p w14:paraId="24B2E209" w14:textId="77777777" w:rsidR="00B15F0D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Saksliste</w:t>
      </w:r>
    </w:p>
    <w:p w14:paraId="7D96361A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6848D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nr.</w:t>
      </w:r>
      <w:r>
        <w:rPr>
          <w:rFonts w:ascii="Times New Roman" w:hAnsi="Times New Roman" w:cs="Times New Roman"/>
          <w:b/>
          <w:sz w:val="24"/>
          <w:szCs w:val="24"/>
        </w:rPr>
        <w:tab/>
        <w:t>Sakstittel</w:t>
      </w:r>
    </w:p>
    <w:p w14:paraId="3D37C780" w14:textId="644F304A" w:rsidR="00077114" w:rsidRDefault="0084695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 w:rsidR="009F0CC3"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Godkjenning av innkalling</w:t>
      </w:r>
    </w:p>
    <w:p w14:paraId="1FED4EC5" w14:textId="529C3A7E" w:rsidR="00077114" w:rsidRDefault="009F0CC3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695B">
        <w:rPr>
          <w:rFonts w:ascii="Times New Roman" w:hAnsi="Times New Roman" w:cs="Times New Roman"/>
          <w:sz w:val="24"/>
          <w:szCs w:val="24"/>
        </w:rPr>
        <w:t>7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  <w:t>Godkj</w:t>
      </w:r>
      <w:r w:rsidR="0084695B">
        <w:rPr>
          <w:rFonts w:ascii="Times New Roman" w:hAnsi="Times New Roman" w:cs="Times New Roman"/>
          <w:sz w:val="24"/>
          <w:szCs w:val="24"/>
        </w:rPr>
        <w:t>e</w:t>
      </w:r>
      <w:r w:rsidR="00077114">
        <w:rPr>
          <w:rFonts w:ascii="Times New Roman" w:hAnsi="Times New Roman" w:cs="Times New Roman"/>
          <w:sz w:val="24"/>
          <w:szCs w:val="24"/>
        </w:rPr>
        <w:t>n</w:t>
      </w:r>
      <w:r w:rsidR="000A2038">
        <w:rPr>
          <w:rFonts w:ascii="Times New Roman" w:hAnsi="Times New Roman" w:cs="Times New Roman"/>
          <w:sz w:val="24"/>
          <w:szCs w:val="24"/>
        </w:rPr>
        <w:t xml:space="preserve">ning av </w:t>
      </w:r>
      <w:r w:rsidR="0084695B">
        <w:rPr>
          <w:rFonts w:ascii="Times New Roman" w:hAnsi="Times New Roman" w:cs="Times New Roman"/>
          <w:sz w:val="24"/>
          <w:szCs w:val="24"/>
        </w:rPr>
        <w:t>protokoll fra 17.01.2022</w:t>
      </w:r>
    </w:p>
    <w:p w14:paraId="7582DD8A" w14:textId="07EFC4DD" w:rsidR="009F0CC3" w:rsidRDefault="009F0CC3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69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ab/>
      </w:r>
      <w:r w:rsidR="0084695B">
        <w:rPr>
          <w:rFonts w:ascii="Times New Roman" w:hAnsi="Times New Roman" w:cs="Times New Roman"/>
          <w:sz w:val="24"/>
          <w:szCs w:val="24"/>
        </w:rPr>
        <w:t>Årsoppgjør 202</w:t>
      </w:r>
      <w:r w:rsidR="001D1E90">
        <w:rPr>
          <w:rFonts w:ascii="Times New Roman" w:hAnsi="Times New Roman" w:cs="Times New Roman"/>
          <w:sz w:val="24"/>
          <w:szCs w:val="24"/>
        </w:rPr>
        <w:t>1</w:t>
      </w:r>
      <w:r w:rsidR="0084695B">
        <w:rPr>
          <w:rFonts w:ascii="Times New Roman" w:hAnsi="Times New Roman" w:cs="Times New Roman"/>
          <w:sz w:val="24"/>
          <w:szCs w:val="24"/>
        </w:rPr>
        <w:tab/>
      </w:r>
    </w:p>
    <w:p w14:paraId="27C269CE" w14:textId="3FE0C309" w:rsidR="0084695B" w:rsidRDefault="00E010BE" w:rsidP="0084695B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Fullstendighetserklæring</w:t>
      </w:r>
    </w:p>
    <w:p w14:paraId="2CA702B1" w14:textId="2E894ADC" w:rsidR="00E010BE" w:rsidRDefault="00E010BE" w:rsidP="0084695B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Årsrapport</w:t>
      </w:r>
    </w:p>
    <w:p w14:paraId="6409ACB7" w14:textId="6614CA9D" w:rsidR="00E010BE" w:rsidRPr="0084695B" w:rsidRDefault="00E010BE" w:rsidP="0084695B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Disponering av mindreforbruk</w:t>
      </w:r>
    </w:p>
    <w:p w14:paraId="6DF3AA2A" w14:textId="6873A4CB" w:rsidR="00077114" w:rsidRDefault="009F0CC3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10BE">
        <w:rPr>
          <w:rFonts w:ascii="Times New Roman" w:hAnsi="Times New Roman" w:cs="Times New Roman"/>
          <w:sz w:val="24"/>
          <w:szCs w:val="24"/>
        </w:rPr>
        <w:t>9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E010BE">
        <w:rPr>
          <w:rFonts w:ascii="Times New Roman" w:hAnsi="Times New Roman" w:cs="Times New Roman"/>
          <w:sz w:val="24"/>
          <w:szCs w:val="24"/>
        </w:rPr>
        <w:t>Strategisk Plan 2022</w:t>
      </w:r>
    </w:p>
    <w:p w14:paraId="57AA0837" w14:textId="253B9EB7" w:rsidR="000A2038" w:rsidRDefault="00E010BE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77114">
        <w:rPr>
          <w:rFonts w:ascii="Times New Roman" w:hAnsi="Times New Roman" w:cs="Times New Roman"/>
          <w:sz w:val="24"/>
          <w:szCs w:val="24"/>
        </w:rPr>
        <w:t>/202</w:t>
      </w:r>
      <w:r w:rsidR="009F0CC3">
        <w:rPr>
          <w:rFonts w:ascii="Times New Roman" w:hAnsi="Times New Roman" w:cs="Times New Roman"/>
          <w:sz w:val="24"/>
          <w:szCs w:val="24"/>
        </w:rPr>
        <w:t>2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Elevundersøkelsen</w:t>
      </w:r>
    </w:p>
    <w:p w14:paraId="7B44ABCB" w14:textId="20F4B080" w:rsidR="00E010BE" w:rsidRDefault="00E010BE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41/2022</w:t>
      </w:r>
      <w:r>
        <w:rPr>
          <w:rFonts w:ascii="Times New Roman" w:hAnsi="Times New Roman" w:cs="Times New Roman"/>
          <w:sz w:val="24"/>
          <w:szCs w:val="24"/>
        </w:rPr>
        <w:tab/>
        <w:t>Trivselsundersøkelsen</w:t>
      </w:r>
    </w:p>
    <w:p w14:paraId="31ABA906" w14:textId="70C72467" w:rsidR="00B73FCE" w:rsidRDefault="00736A23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B73FCE">
        <w:rPr>
          <w:rFonts w:ascii="Times New Roman" w:hAnsi="Times New Roman" w:cs="Times New Roman"/>
          <w:sz w:val="24"/>
          <w:szCs w:val="24"/>
        </w:rPr>
        <w:t>/202</w:t>
      </w:r>
      <w:r w:rsidR="009F0CC3">
        <w:rPr>
          <w:rFonts w:ascii="Times New Roman" w:hAnsi="Times New Roman" w:cs="Times New Roman"/>
          <w:sz w:val="24"/>
          <w:szCs w:val="24"/>
        </w:rPr>
        <w:t>2</w:t>
      </w:r>
      <w:r w:rsidR="00B73FCE">
        <w:rPr>
          <w:rFonts w:ascii="Times New Roman" w:hAnsi="Times New Roman" w:cs="Times New Roman"/>
          <w:sz w:val="24"/>
          <w:szCs w:val="24"/>
        </w:rPr>
        <w:tab/>
      </w:r>
      <w:r w:rsidR="00421281">
        <w:rPr>
          <w:rFonts w:ascii="Times New Roman" w:hAnsi="Times New Roman" w:cs="Times New Roman"/>
          <w:sz w:val="24"/>
          <w:szCs w:val="24"/>
        </w:rPr>
        <w:t>Eventuelt</w:t>
      </w:r>
    </w:p>
    <w:p w14:paraId="310A0F42" w14:textId="0EF57990" w:rsidR="000A2038" w:rsidRDefault="000A2038" w:rsidP="000A2038">
      <w:pPr>
        <w:spacing w:after="0"/>
        <w:rPr>
          <w:rFonts w:ascii="Oslo Sans Office" w:hAnsi="Oslo Sans Office"/>
          <w:szCs w:val="20"/>
        </w:rPr>
      </w:pPr>
    </w:p>
    <w:p w14:paraId="69F81251" w14:textId="77777777" w:rsidR="00077114" w:rsidRDefault="00077114" w:rsidP="00077114">
      <w:pPr>
        <w:rPr>
          <w:rFonts w:ascii="Oslo Sans Office" w:hAnsi="Oslo Sans Office"/>
          <w:szCs w:val="20"/>
        </w:rPr>
      </w:pPr>
    </w:p>
    <w:p w14:paraId="6CE3A83B" w14:textId="77777777" w:rsidR="00077114" w:rsidRDefault="000771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B9D478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F54F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798F7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EC0CA" w14:textId="4521F2D6" w:rsidR="00957EEB" w:rsidRPr="00957EEB" w:rsidRDefault="00421281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6A23">
        <w:rPr>
          <w:rFonts w:ascii="Times New Roman" w:hAnsi="Times New Roman" w:cs="Times New Roman"/>
          <w:b/>
          <w:sz w:val="28"/>
          <w:szCs w:val="28"/>
        </w:rPr>
        <w:t>6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757F66">
        <w:rPr>
          <w:rFonts w:ascii="Times New Roman" w:hAnsi="Times New Roman" w:cs="Times New Roman"/>
          <w:b/>
          <w:sz w:val="28"/>
          <w:szCs w:val="28"/>
        </w:rPr>
        <w:t>2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6A23">
        <w:rPr>
          <w:rFonts w:ascii="Times New Roman" w:hAnsi="Times New Roman" w:cs="Times New Roman"/>
          <w:b/>
          <w:sz w:val="28"/>
          <w:szCs w:val="28"/>
        </w:rPr>
        <w:t>Godkjenning av innkalling</w:t>
      </w:r>
    </w:p>
    <w:p w14:paraId="1FB6D55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F073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09216E87" w14:textId="0C915CF0" w:rsidR="00957EEB" w:rsidRPr="00736A23" w:rsidRDefault="00736A23" w:rsidP="00957E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Godkjenne.</w:t>
      </w:r>
    </w:p>
    <w:p w14:paraId="6299F91F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7106C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1E4FC1F6" w14:textId="161DAF61" w:rsidR="00957EEB" w:rsidRDefault="00736A23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innkalling.</w:t>
      </w:r>
    </w:p>
    <w:p w14:paraId="0BDDD676" w14:textId="77777777" w:rsidR="00736A23" w:rsidRDefault="00736A23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0BCD3" w14:textId="3AA0F8B8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FD0150">
        <w:rPr>
          <w:rFonts w:ascii="Times New Roman" w:hAnsi="Times New Roman" w:cs="Times New Roman"/>
          <w:b/>
          <w:sz w:val="24"/>
          <w:szCs w:val="24"/>
        </w:rPr>
        <w:t>3</w:t>
      </w:r>
      <w:r w:rsidR="00736A23">
        <w:rPr>
          <w:rFonts w:ascii="Times New Roman" w:hAnsi="Times New Roman" w:cs="Times New Roman"/>
          <w:b/>
          <w:sz w:val="24"/>
          <w:szCs w:val="24"/>
        </w:rPr>
        <w:t>6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4E5A0C">
        <w:rPr>
          <w:rFonts w:ascii="Times New Roman" w:hAnsi="Times New Roman" w:cs="Times New Roman"/>
          <w:b/>
          <w:sz w:val="24"/>
          <w:szCs w:val="24"/>
        </w:rPr>
        <w:t>2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06E8EF47" w14:textId="4C4C7C79" w:rsidR="00957EEB" w:rsidRPr="00957EEB" w:rsidRDefault="00C6549F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godkjent.</w:t>
      </w:r>
    </w:p>
    <w:p w14:paraId="22BDC91E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5D9399F" w14:textId="50197513" w:rsidR="00957EEB" w:rsidRPr="00957EEB" w:rsidRDefault="001938D6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549F">
        <w:rPr>
          <w:rFonts w:ascii="Times New Roman" w:hAnsi="Times New Roman" w:cs="Times New Roman"/>
          <w:b/>
          <w:sz w:val="28"/>
          <w:szCs w:val="28"/>
        </w:rPr>
        <w:t>7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757F66">
        <w:rPr>
          <w:rFonts w:ascii="Times New Roman" w:hAnsi="Times New Roman" w:cs="Times New Roman"/>
          <w:b/>
          <w:sz w:val="28"/>
          <w:szCs w:val="28"/>
        </w:rPr>
        <w:t>2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: Godkje</w:t>
      </w:r>
      <w:r w:rsidR="00957EEB">
        <w:rPr>
          <w:rFonts w:ascii="Times New Roman" w:hAnsi="Times New Roman" w:cs="Times New Roman"/>
          <w:b/>
          <w:sz w:val="28"/>
          <w:szCs w:val="28"/>
        </w:rPr>
        <w:t xml:space="preserve">nning av </w:t>
      </w:r>
      <w:r w:rsidR="00C6549F">
        <w:rPr>
          <w:rFonts w:ascii="Times New Roman" w:hAnsi="Times New Roman" w:cs="Times New Roman"/>
          <w:b/>
          <w:sz w:val="28"/>
          <w:szCs w:val="28"/>
        </w:rPr>
        <w:t>protokoll fra 17.01.2022</w:t>
      </w:r>
    </w:p>
    <w:p w14:paraId="59846BAA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34FF8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</w:t>
      </w:r>
      <w:r>
        <w:rPr>
          <w:rFonts w:ascii="Times New Roman" w:hAnsi="Times New Roman" w:cs="Times New Roman"/>
          <w:b/>
          <w:sz w:val="24"/>
          <w:szCs w:val="24"/>
        </w:rPr>
        <w:t>/innstilling</w:t>
      </w:r>
      <w:r w:rsidRPr="00957EEB">
        <w:rPr>
          <w:rFonts w:ascii="Times New Roman" w:hAnsi="Times New Roman" w:cs="Times New Roman"/>
          <w:b/>
          <w:sz w:val="24"/>
          <w:szCs w:val="24"/>
        </w:rPr>
        <w:t>:</w:t>
      </w:r>
    </w:p>
    <w:p w14:paraId="0DBFB690" w14:textId="2AFDDD54" w:rsidR="00957EEB" w:rsidRDefault="00C6549F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</w:t>
      </w:r>
      <w:r w:rsidR="001938D6">
        <w:rPr>
          <w:rFonts w:ascii="Times New Roman" w:hAnsi="Times New Roman" w:cs="Times New Roman"/>
          <w:sz w:val="24"/>
          <w:szCs w:val="24"/>
        </w:rPr>
        <w:t xml:space="preserve"> godkjennes</w:t>
      </w:r>
      <w:r w:rsidR="00957EEB">
        <w:rPr>
          <w:rFonts w:ascii="Times New Roman" w:hAnsi="Times New Roman" w:cs="Times New Roman"/>
          <w:sz w:val="24"/>
          <w:szCs w:val="24"/>
        </w:rPr>
        <w:t>.</w:t>
      </w:r>
    </w:p>
    <w:p w14:paraId="0ECB612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A9013" w14:textId="01CEAA73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</w:t>
      </w:r>
      <w:r w:rsidR="000A2038">
        <w:rPr>
          <w:rFonts w:ascii="Times New Roman" w:hAnsi="Times New Roman" w:cs="Times New Roman"/>
          <w:b/>
          <w:sz w:val="24"/>
          <w:szCs w:val="24"/>
        </w:rPr>
        <w:t>tsst</w:t>
      </w:r>
      <w:r w:rsidR="00C6549F">
        <w:rPr>
          <w:rFonts w:ascii="Times New Roman" w:hAnsi="Times New Roman" w:cs="Times New Roman"/>
          <w:b/>
          <w:sz w:val="24"/>
          <w:szCs w:val="24"/>
        </w:rPr>
        <w:t>y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 w:rsidR="00444916">
        <w:rPr>
          <w:rFonts w:ascii="Times New Roman" w:hAnsi="Times New Roman" w:cs="Times New Roman"/>
          <w:b/>
          <w:sz w:val="24"/>
          <w:szCs w:val="24"/>
        </w:rPr>
        <w:t>4</w:t>
      </w:r>
      <w:r w:rsidR="00E3419F">
        <w:rPr>
          <w:rFonts w:ascii="Times New Roman" w:hAnsi="Times New Roman" w:cs="Times New Roman"/>
          <w:b/>
          <w:sz w:val="24"/>
          <w:szCs w:val="24"/>
        </w:rPr>
        <w:t>.</w:t>
      </w:r>
      <w:r w:rsidR="001938D6">
        <w:rPr>
          <w:rFonts w:ascii="Times New Roman" w:hAnsi="Times New Roman" w:cs="Times New Roman"/>
          <w:b/>
          <w:sz w:val="24"/>
          <w:szCs w:val="24"/>
        </w:rPr>
        <w:t>0</w:t>
      </w:r>
      <w:r w:rsidR="004449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938D6">
        <w:rPr>
          <w:rFonts w:ascii="Times New Roman" w:hAnsi="Times New Roman" w:cs="Times New Roman"/>
          <w:b/>
          <w:sz w:val="24"/>
          <w:szCs w:val="24"/>
        </w:rPr>
        <w:t>2</w:t>
      </w:r>
    </w:p>
    <w:p w14:paraId="4C55F541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9BFA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7DA285BB" w14:textId="4C263EAD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 kommentarer til </w:t>
      </w:r>
      <w:r w:rsidR="001938D6">
        <w:rPr>
          <w:rFonts w:ascii="Times New Roman" w:hAnsi="Times New Roman" w:cs="Times New Roman"/>
          <w:sz w:val="24"/>
          <w:szCs w:val="24"/>
        </w:rPr>
        <w:t>innkallelsen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154D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8F65" w14:textId="3844BE2C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1938D6">
        <w:rPr>
          <w:rFonts w:ascii="Times New Roman" w:hAnsi="Times New Roman" w:cs="Times New Roman"/>
          <w:b/>
          <w:sz w:val="24"/>
          <w:szCs w:val="24"/>
        </w:rPr>
        <w:t>3</w:t>
      </w:r>
      <w:r w:rsidR="00444916">
        <w:rPr>
          <w:rFonts w:ascii="Times New Roman" w:hAnsi="Times New Roman" w:cs="Times New Roman"/>
          <w:b/>
          <w:sz w:val="24"/>
          <w:szCs w:val="24"/>
        </w:rPr>
        <w:t>7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757F66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 </w:t>
      </w:r>
    </w:p>
    <w:p w14:paraId="407BDE66" w14:textId="0613EFE5" w:rsidR="000F0078" w:rsidRPr="001C41A1" w:rsidRDefault="001938D6" w:rsidP="001C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</w:t>
      </w:r>
      <w:r w:rsidR="00957EEB"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6B0FCB8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2E5EB51" w14:textId="77777777" w:rsidR="001C41A1" w:rsidRDefault="001C41A1" w:rsidP="00077114">
      <w:pPr>
        <w:spacing w:after="0"/>
        <w:rPr>
          <w:rFonts w:ascii="Oslo Sans Office" w:hAnsi="Oslo Sans Office"/>
          <w:szCs w:val="20"/>
        </w:rPr>
      </w:pPr>
    </w:p>
    <w:p w14:paraId="7C05D3EB" w14:textId="0C82EC07" w:rsidR="00077114" w:rsidRPr="00957EEB" w:rsidRDefault="006065BC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4916">
        <w:rPr>
          <w:rFonts w:ascii="Times New Roman" w:hAnsi="Times New Roman" w:cs="Times New Roman"/>
          <w:b/>
          <w:sz w:val="28"/>
          <w:szCs w:val="28"/>
        </w:rPr>
        <w:t>8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757F66">
        <w:rPr>
          <w:rFonts w:ascii="Times New Roman" w:hAnsi="Times New Roman" w:cs="Times New Roman"/>
          <w:b/>
          <w:sz w:val="28"/>
          <w:szCs w:val="28"/>
        </w:rPr>
        <w:t>2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1E90">
        <w:rPr>
          <w:rFonts w:ascii="Times New Roman" w:hAnsi="Times New Roman" w:cs="Times New Roman"/>
          <w:b/>
          <w:sz w:val="28"/>
          <w:szCs w:val="28"/>
        </w:rPr>
        <w:t>Årsoppgjør 2021</w:t>
      </w:r>
    </w:p>
    <w:p w14:paraId="069FE70B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F5076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2C6E92F0" w14:textId="738A39B6" w:rsidR="00077114" w:rsidRDefault="001D1E90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Fullstendighetserklæring, årsrapport og disponering av mindreforbruk </w:t>
      </w:r>
      <w:r w:rsidR="00522FAE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vedtas.</w:t>
      </w:r>
    </w:p>
    <w:p w14:paraId="2907D363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3A68" w14:textId="28CF64C4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 w:rsidR="001D1E90">
        <w:rPr>
          <w:rFonts w:ascii="Times New Roman" w:hAnsi="Times New Roman" w:cs="Times New Roman"/>
          <w:b/>
          <w:sz w:val="24"/>
          <w:szCs w:val="24"/>
        </w:rPr>
        <w:t>4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F013D5">
        <w:rPr>
          <w:rFonts w:ascii="Times New Roman" w:hAnsi="Times New Roman" w:cs="Times New Roman"/>
          <w:b/>
          <w:sz w:val="24"/>
          <w:szCs w:val="24"/>
        </w:rPr>
        <w:t>0</w:t>
      </w:r>
      <w:r w:rsidR="001D1E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B4720">
        <w:rPr>
          <w:rFonts w:ascii="Times New Roman" w:hAnsi="Times New Roman" w:cs="Times New Roman"/>
          <w:b/>
          <w:sz w:val="24"/>
          <w:szCs w:val="24"/>
        </w:rPr>
        <w:t>2</w:t>
      </w:r>
    </w:p>
    <w:p w14:paraId="76DE7F85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060E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1DD87B1C" w14:textId="568090C6" w:rsidR="003F07E4" w:rsidRDefault="001D1E90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redegjorde for årsrapport 2021 for skole og AKS</w:t>
      </w:r>
      <w:r w:rsidR="00522FAE">
        <w:rPr>
          <w:rFonts w:ascii="Times New Roman" w:hAnsi="Times New Roman" w:cs="Times New Roman"/>
          <w:sz w:val="24"/>
          <w:szCs w:val="24"/>
        </w:rPr>
        <w:t>. Fullstendighetserklæring signert av driftsstyreleder. Rektor redegjorde også for diponering av mindreforbruk på Aktivitetsskolen.</w:t>
      </w:r>
    </w:p>
    <w:p w14:paraId="1D3EE488" w14:textId="77777777" w:rsidR="00522FAE" w:rsidRDefault="00522FA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85FF5" w14:textId="63275202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E3419F">
        <w:rPr>
          <w:rFonts w:ascii="Times New Roman" w:hAnsi="Times New Roman" w:cs="Times New Roman"/>
          <w:b/>
          <w:sz w:val="24"/>
          <w:szCs w:val="24"/>
        </w:rPr>
        <w:t>3</w:t>
      </w:r>
      <w:r w:rsidR="00522FAE">
        <w:rPr>
          <w:rFonts w:ascii="Times New Roman" w:hAnsi="Times New Roman" w:cs="Times New Roman"/>
          <w:b/>
          <w:sz w:val="24"/>
          <w:szCs w:val="24"/>
        </w:rPr>
        <w:t>8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BB4720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312DAD62" w14:textId="77777777" w:rsidR="00522FAE" w:rsidRDefault="00522FAE" w:rsidP="00522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Fullstendighetserklæring, årsrapport og disponering av mindreforbruk vedtas.</w:t>
      </w:r>
    </w:p>
    <w:p w14:paraId="716F4D37" w14:textId="77777777" w:rsidR="00522FAE" w:rsidRDefault="00522FAE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7EA2F6" w14:textId="77777777" w:rsidR="00522FAE" w:rsidRDefault="00522FAE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84DB38" w14:textId="04AC9C62" w:rsidR="000A2038" w:rsidRPr="00957EEB" w:rsidRDefault="00F013D5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C24B6">
        <w:rPr>
          <w:rFonts w:ascii="Times New Roman" w:hAnsi="Times New Roman" w:cs="Times New Roman"/>
          <w:b/>
          <w:sz w:val="28"/>
          <w:szCs w:val="28"/>
        </w:rPr>
        <w:t>9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24B6">
        <w:rPr>
          <w:rFonts w:ascii="Times New Roman" w:hAnsi="Times New Roman" w:cs="Times New Roman"/>
          <w:b/>
          <w:sz w:val="28"/>
          <w:szCs w:val="28"/>
        </w:rPr>
        <w:t>Strategisk plan</w:t>
      </w:r>
      <w:r w:rsidR="00B63D8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21DAB462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6E08D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7DD14266" w14:textId="1A46A50F" w:rsidR="00260253" w:rsidRDefault="00B63D81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Strategisk plan for Brynseng skole 2022 vedtas.</w:t>
      </w:r>
    </w:p>
    <w:p w14:paraId="5B62A7A5" w14:textId="77777777" w:rsidR="00B73FCE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D43EE" w14:textId="1505DAB0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E3419F">
        <w:rPr>
          <w:rFonts w:ascii="Times New Roman" w:hAnsi="Times New Roman" w:cs="Times New Roman"/>
          <w:b/>
          <w:sz w:val="24"/>
          <w:szCs w:val="24"/>
        </w:rPr>
        <w:t>1</w:t>
      </w:r>
      <w:r w:rsidR="00AC24B6">
        <w:rPr>
          <w:rFonts w:ascii="Times New Roman" w:hAnsi="Times New Roman" w:cs="Times New Roman"/>
          <w:b/>
          <w:sz w:val="24"/>
          <w:szCs w:val="24"/>
        </w:rPr>
        <w:t>4</w:t>
      </w:r>
      <w:r w:rsidR="000A2038">
        <w:rPr>
          <w:rFonts w:ascii="Times New Roman" w:hAnsi="Times New Roman" w:cs="Times New Roman"/>
          <w:b/>
          <w:sz w:val="24"/>
          <w:szCs w:val="24"/>
        </w:rPr>
        <w:t>.</w:t>
      </w:r>
      <w:r w:rsidR="00D84D16">
        <w:rPr>
          <w:rFonts w:ascii="Times New Roman" w:hAnsi="Times New Roman" w:cs="Times New Roman"/>
          <w:b/>
          <w:sz w:val="24"/>
          <w:szCs w:val="24"/>
        </w:rPr>
        <w:t>0</w:t>
      </w:r>
      <w:r w:rsidR="00AC24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84D16">
        <w:rPr>
          <w:rFonts w:ascii="Times New Roman" w:hAnsi="Times New Roman" w:cs="Times New Roman"/>
          <w:b/>
          <w:sz w:val="24"/>
          <w:szCs w:val="24"/>
        </w:rPr>
        <w:t>2</w:t>
      </w:r>
    </w:p>
    <w:p w14:paraId="2C53EB7C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DCEB6" w14:textId="77777777" w:rsidR="00077114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8C114CC" w14:textId="675C08C8" w:rsidR="002B4E45" w:rsidRDefault="00E3419F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redegjorde for </w:t>
      </w:r>
      <w:r w:rsidR="00B63D81">
        <w:rPr>
          <w:rFonts w:ascii="Times New Roman" w:hAnsi="Times New Roman" w:cs="Times New Roman"/>
          <w:sz w:val="24"/>
          <w:szCs w:val="24"/>
        </w:rPr>
        <w:t>skolens strategiske plan for 2022.</w:t>
      </w:r>
    </w:p>
    <w:p w14:paraId="5BFF57E6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C0B43" w14:textId="675D5C4A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197E5C">
        <w:rPr>
          <w:rFonts w:ascii="Times New Roman" w:hAnsi="Times New Roman" w:cs="Times New Roman"/>
          <w:b/>
          <w:sz w:val="24"/>
          <w:szCs w:val="24"/>
        </w:rPr>
        <w:t>3</w:t>
      </w:r>
      <w:r w:rsidR="00B63D81">
        <w:rPr>
          <w:rFonts w:ascii="Times New Roman" w:hAnsi="Times New Roman" w:cs="Times New Roman"/>
          <w:b/>
          <w:sz w:val="24"/>
          <w:szCs w:val="24"/>
        </w:rPr>
        <w:t>9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197E5C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2DA8FB15" w14:textId="00E2B99A" w:rsidR="000A2038" w:rsidRDefault="00B63D81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Strategisk plan for Brynseng skole 2022 vedtas.</w:t>
      </w:r>
      <w:r w:rsidR="00D84D16">
        <w:rPr>
          <w:rFonts w:ascii="Times New Roman" w:hAnsi="Times New Roman" w:cs="Times New Roman"/>
          <w:sz w:val="24"/>
          <w:szCs w:val="24"/>
        </w:rPr>
        <w:t>.</w:t>
      </w:r>
    </w:p>
    <w:p w14:paraId="46B52447" w14:textId="77777777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D94DB" w14:textId="61035B8A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8C1C81" w14:textId="56755840" w:rsidR="001A4F7E" w:rsidRDefault="00B63D81" w:rsidP="001A4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B73FCE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197E5C">
        <w:rPr>
          <w:rFonts w:ascii="Times New Roman" w:hAnsi="Times New Roman" w:cs="Times New Roman"/>
          <w:b/>
          <w:sz w:val="28"/>
          <w:szCs w:val="28"/>
        </w:rPr>
        <w:t>2</w:t>
      </w:r>
      <w:r w:rsidR="00B73FCE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Elevundersøkelsen</w:t>
      </w:r>
    </w:p>
    <w:p w14:paraId="77C79D2D" w14:textId="77777777" w:rsidR="001A4F7E" w:rsidRPr="00202414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CEAB5" w14:textId="77777777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1C14FC7F" w14:textId="781545A4" w:rsidR="001A4F7E" w:rsidRDefault="00B63D81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Elevundersøkelsen</w:t>
      </w:r>
      <w:r w:rsidR="00197E5C">
        <w:rPr>
          <w:rFonts w:ascii="Times New Roman" w:hAnsi="Times New Roman" w:cs="Times New Roman"/>
          <w:sz w:val="24"/>
          <w:szCs w:val="24"/>
        </w:rPr>
        <w:t xml:space="preserve"> tas til orientering</w:t>
      </w:r>
      <w:r w:rsidR="001A4F7E">
        <w:rPr>
          <w:rFonts w:ascii="Times New Roman" w:hAnsi="Times New Roman" w:cs="Times New Roman"/>
          <w:sz w:val="24"/>
          <w:szCs w:val="24"/>
        </w:rPr>
        <w:t>.</w:t>
      </w:r>
    </w:p>
    <w:p w14:paraId="6C274656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245E8" w14:textId="4120B0D4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 Brynseng skole dato 1</w:t>
      </w:r>
      <w:r w:rsidR="00B63D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97E5C">
        <w:rPr>
          <w:rFonts w:ascii="Times New Roman" w:hAnsi="Times New Roman" w:cs="Times New Roman"/>
          <w:b/>
          <w:sz w:val="24"/>
          <w:szCs w:val="24"/>
        </w:rPr>
        <w:t>0</w:t>
      </w:r>
      <w:r w:rsidR="00B63D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97E5C">
        <w:rPr>
          <w:rFonts w:ascii="Times New Roman" w:hAnsi="Times New Roman" w:cs="Times New Roman"/>
          <w:b/>
          <w:sz w:val="24"/>
          <w:szCs w:val="24"/>
        </w:rPr>
        <w:t>2</w:t>
      </w:r>
    </w:p>
    <w:p w14:paraId="6D00A813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CD617" w14:textId="77777777" w:rsidR="001A4F7E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1EE0D7E" w14:textId="1F68F3A0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="00197E5C">
        <w:rPr>
          <w:rFonts w:ascii="Times New Roman" w:hAnsi="Times New Roman" w:cs="Times New Roman"/>
          <w:sz w:val="24"/>
          <w:szCs w:val="24"/>
        </w:rPr>
        <w:t xml:space="preserve">redegjorde for </w:t>
      </w:r>
      <w:r w:rsidR="00B63D81">
        <w:rPr>
          <w:rFonts w:ascii="Times New Roman" w:hAnsi="Times New Roman" w:cs="Times New Roman"/>
          <w:sz w:val="24"/>
          <w:szCs w:val="24"/>
        </w:rPr>
        <w:t>elevundersøkelsen.</w:t>
      </w:r>
    </w:p>
    <w:p w14:paraId="14886C26" w14:textId="77777777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9AB52" w14:textId="663ACF66" w:rsidR="001A4F7E" w:rsidRPr="00957EEB" w:rsidRDefault="001A4F7E" w:rsidP="001A4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Driftsstyret Brynseng skole – </w:t>
      </w:r>
      <w:r w:rsidR="00B63D81">
        <w:rPr>
          <w:rFonts w:ascii="Times New Roman" w:hAnsi="Times New Roman" w:cs="Times New Roman"/>
          <w:b/>
          <w:sz w:val="24"/>
          <w:szCs w:val="24"/>
        </w:rPr>
        <w:t>40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 w:rsidR="00F57C0B"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181E4780" w14:textId="62358EB4" w:rsidR="001A4F7E" w:rsidRDefault="001A4F7E" w:rsidP="001A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tar redegjørelsen til rektor </w:t>
      </w:r>
      <w:r w:rsidR="00B63D81">
        <w:rPr>
          <w:rFonts w:ascii="Times New Roman" w:hAnsi="Times New Roman" w:cs="Times New Roman"/>
          <w:sz w:val="24"/>
          <w:szCs w:val="24"/>
        </w:rPr>
        <w:t>vedrørende elevundersøkelsen til orientering.</w:t>
      </w:r>
    </w:p>
    <w:p w14:paraId="030DF07F" w14:textId="24FF86F8" w:rsidR="001A4F7E" w:rsidRDefault="001A4F7E" w:rsidP="001A4F7E">
      <w:pPr>
        <w:rPr>
          <w:rFonts w:ascii="Times New Roman" w:hAnsi="Times New Roman" w:cs="Times New Roman"/>
          <w:sz w:val="24"/>
          <w:szCs w:val="24"/>
        </w:rPr>
      </w:pPr>
    </w:p>
    <w:p w14:paraId="79E99588" w14:textId="111A8084" w:rsidR="00B63D81" w:rsidRDefault="00B63D81" w:rsidP="001A4F7E">
      <w:pPr>
        <w:rPr>
          <w:rFonts w:ascii="Times New Roman" w:hAnsi="Times New Roman" w:cs="Times New Roman"/>
          <w:sz w:val="24"/>
          <w:szCs w:val="24"/>
        </w:rPr>
      </w:pPr>
    </w:p>
    <w:p w14:paraId="44C5904A" w14:textId="421BF3AD" w:rsidR="00B63D81" w:rsidRDefault="00B63D81" w:rsidP="00B63D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57EEB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Trivselsundersøkelsen</w:t>
      </w:r>
    </w:p>
    <w:p w14:paraId="6A3D4CDC" w14:textId="77777777" w:rsidR="00B63D81" w:rsidRPr="00202414" w:rsidRDefault="00B63D81" w:rsidP="00B63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A75ED" w14:textId="77777777" w:rsidR="00B63D81" w:rsidRPr="00957EEB" w:rsidRDefault="00B63D81" w:rsidP="00B6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284AF56B" w14:textId="5827387F" w:rsidR="00B63D81" w:rsidRDefault="00B63D81" w:rsidP="00B63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Trivsel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unders</w:t>
      </w:r>
      <w:r>
        <w:rPr>
          <w:rFonts w:ascii="Times New Roman" w:hAnsi="Times New Roman" w:cs="Times New Roman"/>
          <w:sz w:val="24"/>
          <w:szCs w:val="24"/>
        </w:rPr>
        <w:t>økelsen tas til orientering.</w:t>
      </w:r>
    </w:p>
    <w:p w14:paraId="5EB5C80F" w14:textId="77777777" w:rsidR="00B63D81" w:rsidRDefault="00B63D81" w:rsidP="00B63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8DE82" w14:textId="77777777" w:rsidR="00B63D81" w:rsidRPr="00957EEB" w:rsidRDefault="00B63D81" w:rsidP="00B6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 Brynseng skole dato 14.02.2022</w:t>
      </w:r>
    </w:p>
    <w:p w14:paraId="7B0D131D" w14:textId="77777777" w:rsidR="00B63D81" w:rsidRDefault="00B63D81" w:rsidP="00B63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34356" w14:textId="77777777" w:rsidR="00B63D81" w:rsidRDefault="00B63D81" w:rsidP="00B6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755B0132" w14:textId="33D9F7E8" w:rsidR="00B63D81" w:rsidRDefault="00B63D81" w:rsidP="00B63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redegjorde for </w:t>
      </w:r>
      <w:r>
        <w:rPr>
          <w:rFonts w:ascii="Times New Roman" w:hAnsi="Times New Roman" w:cs="Times New Roman"/>
          <w:sz w:val="24"/>
          <w:szCs w:val="24"/>
        </w:rPr>
        <w:t>trivselsundersøkelsen.</w:t>
      </w:r>
    </w:p>
    <w:p w14:paraId="3F49DBE4" w14:textId="77777777" w:rsidR="00B63D81" w:rsidRDefault="00B63D81" w:rsidP="00B63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59611" w14:textId="735BF974" w:rsidR="00B63D81" w:rsidRPr="00957EEB" w:rsidRDefault="00B63D81" w:rsidP="00B6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 Brynseng skole – 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7EE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 Vedtak:</w:t>
      </w:r>
    </w:p>
    <w:p w14:paraId="12DAD4A8" w14:textId="4072E5CE" w:rsidR="00B63D81" w:rsidRDefault="00B63D81" w:rsidP="00B63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tar redegjørelsen til rektor vedrørende </w:t>
      </w:r>
      <w:r>
        <w:rPr>
          <w:rFonts w:ascii="Times New Roman" w:hAnsi="Times New Roman" w:cs="Times New Roman"/>
          <w:sz w:val="24"/>
          <w:szCs w:val="24"/>
        </w:rPr>
        <w:t>trivselsundersøkelsen</w:t>
      </w:r>
      <w:r>
        <w:rPr>
          <w:rFonts w:ascii="Times New Roman" w:hAnsi="Times New Roman" w:cs="Times New Roman"/>
          <w:sz w:val="24"/>
          <w:szCs w:val="24"/>
        </w:rPr>
        <w:t xml:space="preserve"> til orientering.</w:t>
      </w:r>
    </w:p>
    <w:p w14:paraId="40C0F00A" w14:textId="77777777" w:rsidR="00B63D81" w:rsidRDefault="00B63D81" w:rsidP="001A4F7E">
      <w:pPr>
        <w:rPr>
          <w:rFonts w:ascii="Times New Roman" w:hAnsi="Times New Roman" w:cs="Times New Roman"/>
          <w:sz w:val="24"/>
          <w:szCs w:val="24"/>
        </w:rPr>
      </w:pPr>
    </w:p>
    <w:p w14:paraId="1470BA42" w14:textId="5968D9B0" w:rsidR="001A4F7E" w:rsidRDefault="00B63D81" w:rsidP="001A4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1A4F7E" w:rsidRPr="00957EEB">
        <w:rPr>
          <w:rFonts w:ascii="Times New Roman" w:hAnsi="Times New Roman" w:cs="Times New Roman"/>
          <w:b/>
          <w:sz w:val="28"/>
          <w:szCs w:val="28"/>
        </w:rPr>
        <w:t>/202</w:t>
      </w:r>
      <w:r w:rsidR="00F57C0B">
        <w:rPr>
          <w:rFonts w:ascii="Times New Roman" w:hAnsi="Times New Roman" w:cs="Times New Roman"/>
          <w:b/>
          <w:sz w:val="28"/>
          <w:szCs w:val="28"/>
        </w:rPr>
        <w:t>2</w:t>
      </w:r>
      <w:r w:rsidR="001A4F7E" w:rsidRPr="00957E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4F7E">
        <w:rPr>
          <w:rFonts w:ascii="Times New Roman" w:hAnsi="Times New Roman" w:cs="Times New Roman"/>
          <w:b/>
          <w:sz w:val="28"/>
          <w:szCs w:val="28"/>
        </w:rPr>
        <w:t>Eventuelt</w:t>
      </w:r>
    </w:p>
    <w:p w14:paraId="166111C0" w14:textId="476DBBD5" w:rsidR="00A42B56" w:rsidRPr="00E073AC" w:rsidRDefault="00E073AC" w:rsidP="00E073A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ønsker en orientering</w:t>
      </w:r>
      <w:r w:rsidR="009E4DB0">
        <w:rPr>
          <w:rFonts w:ascii="Times New Roman" w:hAnsi="Times New Roman" w:cs="Times New Roman"/>
          <w:sz w:val="24"/>
          <w:szCs w:val="24"/>
        </w:rPr>
        <w:t xml:space="preserve"> om skolens mottaksklasser til neste møte.</w:t>
      </w:r>
    </w:p>
    <w:sectPr w:rsidR="00A42B56" w:rsidRPr="00E073AC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D613" w14:textId="77777777" w:rsidR="00BE788E" w:rsidRDefault="00BE788E" w:rsidP="005D093C">
      <w:pPr>
        <w:spacing w:after="0" w:line="240" w:lineRule="auto"/>
      </w:pPr>
      <w:r>
        <w:separator/>
      </w:r>
    </w:p>
  </w:endnote>
  <w:endnote w:type="continuationSeparator" w:id="0">
    <w:p w14:paraId="1015A6C8" w14:textId="77777777" w:rsidR="00BE788E" w:rsidRDefault="00BE788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ACD6125" w14:textId="77777777" w:rsidTr="00064A24">
      <w:trPr>
        <w:trHeight w:val="20"/>
      </w:trPr>
      <w:tc>
        <w:tcPr>
          <w:tcW w:w="424" w:type="dxa"/>
          <w:vMerge w:val="restart"/>
        </w:tcPr>
        <w:p w14:paraId="2FBE4FC4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06DC88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9472E71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FE6758E" w14:textId="77777777" w:rsidTr="00064A24">
      <w:tc>
        <w:tcPr>
          <w:tcW w:w="424" w:type="dxa"/>
          <w:vMerge/>
        </w:tcPr>
        <w:p w14:paraId="241495D8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4C54B4C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2738A55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E0B6" w14:textId="77777777" w:rsidR="00BE788E" w:rsidRDefault="00BE788E" w:rsidP="005D093C">
      <w:pPr>
        <w:spacing w:after="0" w:line="240" w:lineRule="auto"/>
      </w:pPr>
      <w:r>
        <w:separator/>
      </w:r>
    </w:p>
  </w:footnote>
  <w:footnote w:type="continuationSeparator" w:id="0">
    <w:p w14:paraId="386D5CD2" w14:textId="77777777" w:rsidR="00BE788E" w:rsidRDefault="00BE788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1C0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0FF1"/>
    <w:multiLevelType w:val="hybridMultilevel"/>
    <w:tmpl w:val="90823E1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8FC760A"/>
    <w:multiLevelType w:val="hybridMultilevel"/>
    <w:tmpl w:val="4A645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A1CFA"/>
    <w:multiLevelType w:val="hybridMultilevel"/>
    <w:tmpl w:val="A20AE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88"/>
    <w:rsid w:val="000119BE"/>
    <w:rsid w:val="00013898"/>
    <w:rsid w:val="00064A24"/>
    <w:rsid w:val="00077114"/>
    <w:rsid w:val="00084E1B"/>
    <w:rsid w:val="00095EC1"/>
    <w:rsid w:val="000A2038"/>
    <w:rsid w:val="000A7776"/>
    <w:rsid w:val="000F0078"/>
    <w:rsid w:val="000F3725"/>
    <w:rsid w:val="000F6C87"/>
    <w:rsid w:val="00186573"/>
    <w:rsid w:val="001938D6"/>
    <w:rsid w:val="0019638F"/>
    <w:rsid w:val="00197E5C"/>
    <w:rsid w:val="001A4DF7"/>
    <w:rsid w:val="001A4F7E"/>
    <w:rsid w:val="001C41A1"/>
    <w:rsid w:val="001D1E90"/>
    <w:rsid w:val="001D2AC9"/>
    <w:rsid w:val="001F112F"/>
    <w:rsid w:val="00202414"/>
    <w:rsid w:val="00241C4C"/>
    <w:rsid w:val="00247D4D"/>
    <w:rsid w:val="0025699D"/>
    <w:rsid w:val="00260253"/>
    <w:rsid w:val="002B4E45"/>
    <w:rsid w:val="003105F4"/>
    <w:rsid w:val="00322D9F"/>
    <w:rsid w:val="00325D57"/>
    <w:rsid w:val="003534DD"/>
    <w:rsid w:val="003603AE"/>
    <w:rsid w:val="003F07E4"/>
    <w:rsid w:val="00403B38"/>
    <w:rsid w:val="004138C2"/>
    <w:rsid w:val="004178E6"/>
    <w:rsid w:val="00420F2D"/>
    <w:rsid w:val="00421281"/>
    <w:rsid w:val="00444916"/>
    <w:rsid w:val="0047593B"/>
    <w:rsid w:val="00483FE0"/>
    <w:rsid w:val="004E5A0C"/>
    <w:rsid w:val="00522FAE"/>
    <w:rsid w:val="00523A16"/>
    <w:rsid w:val="0055183B"/>
    <w:rsid w:val="00560D31"/>
    <w:rsid w:val="00566C5C"/>
    <w:rsid w:val="00567104"/>
    <w:rsid w:val="005812E4"/>
    <w:rsid w:val="005929B5"/>
    <w:rsid w:val="00595FDC"/>
    <w:rsid w:val="005D093C"/>
    <w:rsid w:val="006065BC"/>
    <w:rsid w:val="00617383"/>
    <w:rsid w:val="0066302A"/>
    <w:rsid w:val="00670A6E"/>
    <w:rsid w:val="006E006E"/>
    <w:rsid w:val="00727D7C"/>
    <w:rsid w:val="00736A23"/>
    <w:rsid w:val="00757F66"/>
    <w:rsid w:val="00775804"/>
    <w:rsid w:val="007C0F5D"/>
    <w:rsid w:val="007D1113"/>
    <w:rsid w:val="007E4B0D"/>
    <w:rsid w:val="0084695B"/>
    <w:rsid w:val="008C088B"/>
    <w:rsid w:val="008C47EA"/>
    <w:rsid w:val="008D5723"/>
    <w:rsid w:val="008D59A4"/>
    <w:rsid w:val="00957EEB"/>
    <w:rsid w:val="00970ADC"/>
    <w:rsid w:val="009E38DB"/>
    <w:rsid w:val="009E4DB0"/>
    <w:rsid w:val="009F0CC3"/>
    <w:rsid w:val="00A0208E"/>
    <w:rsid w:val="00A37C70"/>
    <w:rsid w:val="00A42B56"/>
    <w:rsid w:val="00A63656"/>
    <w:rsid w:val="00A67238"/>
    <w:rsid w:val="00A85594"/>
    <w:rsid w:val="00AA056E"/>
    <w:rsid w:val="00AA100D"/>
    <w:rsid w:val="00AC24B6"/>
    <w:rsid w:val="00B10DAE"/>
    <w:rsid w:val="00B15F0D"/>
    <w:rsid w:val="00B63D81"/>
    <w:rsid w:val="00B73FCE"/>
    <w:rsid w:val="00BB031D"/>
    <w:rsid w:val="00BB4720"/>
    <w:rsid w:val="00BE788E"/>
    <w:rsid w:val="00C07F1E"/>
    <w:rsid w:val="00C256CA"/>
    <w:rsid w:val="00C362D2"/>
    <w:rsid w:val="00C3671A"/>
    <w:rsid w:val="00C51925"/>
    <w:rsid w:val="00C56544"/>
    <w:rsid w:val="00C64118"/>
    <w:rsid w:val="00C6549F"/>
    <w:rsid w:val="00D025EA"/>
    <w:rsid w:val="00D3770B"/>
    <w:rsid w:val="00D44A50"/>
    <w:rsid w:val="00D77021"/>
    <w:rsid w:val="00D8326C"/>
    <w:rsid w:val="00D84D16"/>
    <w:rsid w:val="00D87D86"/>
    <w:rsid w:val="00D90238"/>
    <w:rsid w:val="00DC1D3B"/>
    <w:rsid w:val="00DE2C5D"/>
    <w:rsid w:val="00E010BE"/>
    <w:rsid w:val="00E073AC"/>
    <w:rsid w:val="00E3419F"/>
    <w:rsid w:val="00E44D7C"/>
    <w:rsid w:val="00E51F3C"/>
    <w:rsid w:val="00EE649B"/>
    <w:rsid w:val="00F013D5"/>
    <w:rsid w:val="00F37F46"/>
    <w:rsid w:val="00F57C0B"/>
    <w:rsid w:val="00FC3588"/>
    <w:rsid w:val="00FC69DA"/>
    <w:rsid w:val="00FD0150"/>
    <w:rsid w:val="00FD38F7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657A"/>
  <w15:chartTrackingRefBased/>
  <w15:docId w15:val="{A9BF8329-A1A1-4D00-84D3-73209BE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gmail-p2">
    <w:name w:val="gmail-p2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mail-s1">
    <w:name w:val="gmail-s1"/>
    <w:basedOn w:val="Standardskriftforavsnitt"/>
    <w:rsid w:val="0047593B"/>
  </w:style>
  <w:style w:type="character" w:customStyle="1" w:styleId="gmail-apple-converted-space">
    <w:name w:val="gmail-apple-converted-space"/>
    <w:basedOn w:val="Standardskriftforavsnitt"/>
    <w:rsid w:val="0047593B"/>
  </w:style>
  <w:style w:type="paragraph" w:styleId="Listeavsnitt">
    <w:name w:val="List Paragraph"/>
    <w:basedOn w:val="Normal"/>
    <w:uiPriority w:val="34"/>
    <w:semiHidden/>
    <w:qFormat/>
    <w:rsid w:val="0020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33C417478F744909C27C3DFD1AD73" ma:contentTypeVersion="" ma:contentTypeDescription="Opprett et nytt dokument." ma:contentTypeScope="" ma:versionID="f0caf5781a2bc2c4d3b34406b0e07a55">
  <xsd:schema xmlns:xsd="http://www.w3.org/2001/XMLSchema" xmlns:xs="http://www.w3.org/2001/XMLSchema" xmlns:p="http://schemas.microsoft.com/office/2006/metadata/properties" xmlns:ns2="ba2c845e-463c-42c5-818a-c91adf6f37c9" targetNamespace="http://schemas.microsoft.com/office/2006/metadata/properties" ma:root="true" ma:fieldsID="a54ad1ef3d6b877b5ac6628d1549a634" ns2:_="">
    <xsd:import namespace="ba2c845e-463c-42c5-818a-c91adf6f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845e-463c-42c5-818a-c91adf6f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B7747458-2C23-4F2D-A871-060957F09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c845e-463c-42c5-818a-c91adf6f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70A14-B366-4BD7-8865-FB2AB4B9A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B1DF1-33DC-419B-88CD-45666F215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14</TotalTime>
  <Pages>4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Rojano</dc:creator>
  <cp:keywords/>
  <dc:description/>
  <cp:lastModifiedBy>Nina Gruer Rojano</cp:lastModifiedBy>
  <cp:revision>16</cp:revision>
  <cp:lastPrinted>2021-09-24T12:58:00Z</cp:lastPrinted>
  <dcterms:created xsi:type="dcterms:W3CDTF">2022-02-16T08:02:00Z</dcterms:created>
  <dcterms:modified xsi:type="dcterms:W3CDTF">2022-02-21T10:31:00Z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0x01010027933C417478F744909C27C3DFD1AD73</vt:lpwstr>
  </property>
  <property fmtid="{D5CDD505-2E9C-101B-9397-08002B2CF9AE}" pid="4" name="Order">
    <vt:r8>485400</vt:r8>
  </property>
</Properties>
</file>