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B20" w14:textId="77777777" w:rsidR="00064A24" w:rsidRPr="00064A24" w:rsidRDefault="00FC3588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Brynseng skole</w:t>
      </w:r>
    </w:p>
    <w:p w14:paraId="1F309B34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26BEE80B" w14:textId="77777777" w:rsidR="00A67238" w:rsidRDefault="00FC3588" w:rsidP="00B15F0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F0D">
        <w:rPr>
          <w:rFonts w:ascii="Times New Roman" w:hAnsi="Times New Roman" w:cs="Times New Roman"/>
          <w:b/>
          <w:sz w:val="36"/>
          <w:szCs w:val="36"/>
        </w:rPr>
        <w:t>Møteprotokoll</w:t>
      </w:r>
    </w:p>
    <w:p w14:paraId="04D8B2C9" w14:textId="77777777" w:rsidR="00B15F0D" w:rsidRDefault="00077114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Utvalg: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Driftsstyret</w:t>
      </w:r>
      <w:r w:rsidR="00B15F0D">
        <w:rPr>
          <w:rFonts w:ascii="Times New Roman" w:hAnsi="Times New Roman" w:cs="Times New Roman"/>
          <w:sz w:val="24"/>
          <w:szCs w:val="24"/>
        </w:rPr>
        <w:t xml:space="preserve"> Brynseng skole</w:t>
      </w:r>
    </w:p>
    <w:p w14:paraId="084F72C2" w14:textId="21788897" w:rsidR="00B15F0D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Møtested: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031D">
        <w:rPr>
          <w:rFonts w:ascii="Times New Roman" w:hAnsi="Times New Roman" w:cs="Times New Roman"/>
          <w:sz w:val="24"/>
          <w:szCs w:val="24"/>
        </w:rPr>
        <w:t>Møterom i administrasjonen</w:t>
      </w:r>
    </w:p>
    <w:p w14:paraId="6AF2369E" w14:textId="045C11C5" w:rsidR="00B15F0D" w:rsidRPr="00077114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Møtedato: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66302A">
        <w:rPr>
          <w:rFonts w:ascii="Times New Roman" w:hAnsi="Times New Roman" w:cs="Times New Roman"/>
          <w:sz w:val="24"/>
          <w:szCs w:val="24"/>
        </w:rPr>
        <w:t>15</w:t>
      </w:r>
      <w:r w:rsidR="000A2038">
        <w:rPr>
          <w:rFonts w:ascii="Times New Roman" w:hAnsi="Times New Roman" w:cs="Times New Roman"/>
          <w:sz w:val="24"/>
          <w:szCs w:val="24"/>
        </w:rPr>
        <w:t>.</w:t>
      </w:r>
      <w:r w:rsidR="0066302A">
        <w:rPr>
          <w:rFonts w:ascii="Times New Roman" w:hAnsi="Times New Roman" w:cs="Times New Roman"/>
          <w:sz w:val="24"/>
          <w:szCs w:val="24"/>
        </w:rPr>
        <w:t>11</w:t>
      </w:r>
      <w:r w:rsidR="00077114">
        <w:rPr>
          <w:rFonts w:ascii="Times New Roman" w:hAnsi="Times New Roman" w:cs="Times New Roman"/>
          <w:sz w:val="24"/>
          <w:szCs w:val="24"/>
        </w:rPr>
        <w:t>.2021</w:t>
      </w:r>
    </w:p>
    <w:p w14:paraId="692649CD" w14:textId="77777777" w:rsidR="00B15F0D" w:rsidRPr="00077114" w:rsidRDefault="00B15F0D" w:rsidP="00B15F0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17:00 – 19:00</w:t>
      </w:r>
    </w:p>
    <w:p w14:paraId="7CEA27CB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058D48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Følgende medlemmer møtte: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Tittel</w:t>
      </w:r>
    </w:p>
    <w:p w14:paraId="23FE8EC2" w14:textId="7EE86D50" w:rsidR="003534DD" w:rsidRDefault="003534DD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Tjeran Tham Vinje (H)</w:t>
      </w:r>
      <w:r w:rsidR="00077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Leder</w:t>
      </w:r>
    </w:p>
    <w:p w14:paraId="7580DC82" w14:textId="3DEFE805" w:rsidR="00077114" w:rsidRDefault="003534DD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Tone Minerva Grenness </w:t>
      </w:r>
      <w:r w:rsidR="00077114">
        <w:rPr>
          <w:rFonts w:ascii="Times New Roman" w:hAnsi="Times New Roman" w:cs="Times New Roman"/>
          <w:sz w:val="24"/>
          <w:szCs w:val="24"/>
        </w:rPr>
        <w:t>(SV)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Medlem</w:t>
      </w:r>
    </w:p>
    <w:p w14:paraId="521229B5" w14:textId="287D22C4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Svein Harald Kleivane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</w:t>
      </w:r>
      <w:r w:rsidR="00B73FCE">
        <w:rPr>
          <w:rFonts w:ascii="Times New Roman" w:hAnsi="Times New Roman" w:cs="Times New Roman"/>
          <w:sz w:val="24"/>
          <w:szCs w:val="24"/>
        </w:rPr>
        <w:t>m</w:t>
      </w:r>
    </w:p>
    <w:p w14:paraId="489D5C4B" w14:textId="3A3E611D" w:rsidR="003534DD" w:rsidRPr="003534DD" w:rsidRDefault="003534DD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 Brox Eilertsen (Foresatt)</w:t>
      </w:r>
    </w:p>
    <w:p w14:paraId="1DD6D382" w14:textId="37A4CEC6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Sundrehagen Raustøl (Ansatt)</w:t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557CD208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Degerstrøm (Ansatt)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30925267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FF68E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Forfall:</w:t>
      </w:r>
      <w:r w:rsidR="00475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2AE2D" w14:textId="77777777" w:rsidR="0047593B" w:rsidRDefault="0047593B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Petur Nielsson (MDG)</w:t>
      </w:r>
    </w:p>
    <w:p w14:paraId="50F0F9A5" w14:textId="35994F74" w:rsidR="000A2038" w:rsidRPr="0047593B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7AA904" w14:textId="77777777" w:rsidR="003105F4" w:rsidRDefault="003105F4">
      <w:pPr>
        <w:spacing w:after="160" w:line="259" w:lineRule="auto"/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br w:type="page"/>
      </w:r>
    </w:p>
    <w:p w14:paraId="24B2E209" w14:textId="77777777" w:rsidR="00B15F0D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Saksliste</w:t>
      </w:r>
    </w:p>
    <w:p w14:paraId="7D96361A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A6848D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nr.</w:t>
      </w:r>
      <w:r>
        <w:rPr>
          <w:rFonts w:ascii="Times New Roman" w:hAnsi="Times New Roman" w:cs="Times New Roman"/>
          <w:b/>
          <w:sz w:val="24"/>
          <w:szCs w:val="24"/>
        </w:rPr>
        <w:tab/>
        <w:t>Sakstittel</w:t>
      </w:r>
    </w:p>
    <w:p w14:paraId="3D37C780" w14:textId="670E80B8" w:rsidR="00077114" w:rsidRDefault="001A4DF7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  <w:t>Godkjenning av innkalling</w:t>
      </w:r>
    </w:p>
    <w:p w14:paraId="1FED4EC5" w14:textId="17F775A8" w:rsidR="00077114" w:rsidRPr="008D1C83" w:rsidRDefault="003534DD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4DF7">
        <w:rPr>
          <w:rFonts w:ascii="Times New Roman" w:hAnsi="Times New Roman" w:cs="Times New Roman"/>
          <w:sz w:val="24"/>
          <w:szCs w:val="24"/>
        </w:rPr>
        <w:t>5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  <w:t>Godkejn</w:t>
      </w:r>
      <w:r w:rsidR="000A2038">
        <w:rPr>
          <w:rFonts w:ascii="Times New Roman" w:hAnsi="Times New Roman" w:cs="Times New Roman"/>
          <w:sz w:val="24"/>
          <w:szCs w:val="24"/>
        </w:rPr>
        <w:t xml:space="preserve">ning av protokoll fra </w:t>
      </w:r>
      <w:r w:rsidR="001A4DF7">
        <w:rPr>
          <w:rFonts w:ascii="Times New Roman" w:hAnsi="Times New Roman" w:cs="Times New Roman"/>
          <w:sz w:val="24"/>
          <w:szCs w:val="24"/>
        </w:rPr>
        <w:t>22.09.2021</w:t>
      </w:r>
    </w:p>
    <w:p w14:paraId="6DF3AA2A" w14:textId="29F3BFD5" w:rsidR="00077114" w:rsidRDefault="00C3671A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4DF7">
        <w:rPr>
          <w:rFonts w:ascii="Times New Roman" w:hAnsi="Times New Roman" w:cs="Times New Roman"/>
          <w:sz w:val="24"/>
          <w:szCs w:val="24"/>
        </w:rPr>
        <w:t>6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 w:rsidR="00B73FCE">
        <w:rPr>
          <w:rFonts w:ascii="Times New Roman" w:hAnsi="Times New Roman" w:cs="Times New Roman"/>
          <w:sz w:val="24"/>
          <w:szCs w:val="24"/>
        </w:rPr>
        <w:t xml:space="preserve">Økonomisk status pr </w:t>
      </w:r>
      <w:r w:rsidR="001A4DF7">
        <w:rPr>
          <w:rFonts w:ascii="Times New Roman" w:hAnsi="Times New Roman" w:cs="Times New Roman"/>
          <w:sz w:val="24"/>
          <w:szCs w:val="24"/>
        </w:rPr>
        <w:t>31.10.2021</w:t>
      </w:r>
    </w:p>
    <w:p w14:paraId="57AA0837" w14:textId="71FB2232" w:rsidR="000A2038" w:rsidRDefault="00C3671A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4DF7">
        <w:rPr>
          <w:rFonts w:ascii="Times New Roman" w:hAnsi="Times New Roman" w:cs="Times New Roman"/>
          <w:sz w:val="24"/>
          <w:szCs w:val="24"/>
        </w:rPr>
        <w:t>7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 w:rsidR="001A4DF7">
        <w:rPr>
          <w:rFonts w:ascii="Times New Roman" w:hAnsi="Times New Roman" w:cs="Times New Roman"/>
          <w:sz w:val="24"/>
          <w:szCs w:val="24"/>
        </w:rPr>
        <w:t>Nasjonale prøver</w:t>
      </w:r>
    </w:p>
    <w:p w14:paraId="31ABA906" w14:textId="04DAF05E" w:rsidR="00B73FCE" w:rsidRDefault="00C3671A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4DF7">
        <w:rPr>
          <w:rFonts w:ascii="Times New Roman" w:hAnsi="Times New Roman" w:cs="Times New Roman"/>
          <w:sz w:val="24"/>
          <w:szCs w:val="24"/>
        </w:rPr>
        <w:t>8</w:t>
      </w:r>
      <w:r w:rsidR="00B73FCE">
        <w:rPr>
          <w:rFonts w:ascii="Times New Roman" w:hAnsi="Times New Roman" w:cs="Times New Roman"/>
          <w:sz w:val="24"/>
          <w:szCs w:val="24"/>
        </w:rPr>
        <w:t>/2021</w:t>
      </w:r>
      <w:r w:rsidR="00B73FCE">
        <w:rPr>
          <w:rFonts w:ascii="Times New Roman" w:hAnsi="Times New Roman" w:cs="Times New Roman"/>
          <w:sz w:val="24"/>
          <w:szCs w:val="24"/>
        </w:rPr>
        <w:tab/>
      </w:r>
      <w:r w:rsidR="001A4DF7">
        <w:rPr>
          <w:rFonts w:ascii="Times New Roman" w:hAnsi="Times New Roman" w:cs="Times New Roman"/>
          <w:sz w:val="24"/>
          <w:szCs w:val="24"/>
        </w:rPr>
        <w:t>Sykefravær pr 31.10.2021</w:t>
      </w:r>
    </w:p>
    <w:p w14:paraId="5E43F6C6" w14:textId="25046685" w:rsidR="001A4DF7" w:rsidRDefault="001A4DF7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29/2021</w:t>
      </w:r>
      <w:r>
        <w:rPr>
          <w:rFonts w:ascii="Times New Roman" w:hAnsi="Times New Roman" w:cs="Times New Roman"/>
          <w:sz w:val="24"/>
          <w:szCs w:val="24"/>
        </w:rPr>
        <w:tab/>
      </w:r>
      <w:r w:rsidR="00E3419F">
        <w:rPr>
          <w:rFonts w:ascii="Times New Roman" w:hAnsi="Times New Roman" w:cs="Times New Roman"/>
          <w:sz w:val="24"/>
          <w:szCs w:val="24"/>
        </w:rPr>
        <w:t>Eventuelt</w:t>
      </w:r>
    </w:p>
    <w:p w14:paraId="310A0F42" w14:textId="0EF57990" w:rsidR="000A2038" w:rsidRDefault="000A2038" w:rsidP="000A2038">
      <w:pPr>
        <w:spacing w:after="0"/>
        <w:rPr>
          <w:rFonts w:ascii="Oslo Sans Office" w:hAnsi="Oslo Sans Office"/>
          <w:szCs w:val="20"/>
        </w:rPr>
      </w:pPr>
    </w:p>
    <w:p w14:paraId="69F81251" w14:textId="77777777" w:rsidR="00077114" w:rsidRDefault="00077114" w:rsidP="00077114">
      <w:pPr>
        <w:rPr>
          <w:rFonts w:ascii="Oslo Sans Office" w:hAnsi="Oslo Sans Office"/>
          <w:szCs w:val="20"/>
        </w:rPr>
      </w:pPr>
    </w:p>
    <w:p w14:paraId="6CE3A83B" w14:textId="77777777" w:rsidR="00077114" w:rsidRDefault="000771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B9D478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8F54F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798F7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3F739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EC0CA" w14:textId="03C3A23D" w:rsidR="00957EEB" w:rsidRPr="00957EEB" w:rsidRDefault="00E3419F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/2021: Godkjenning av innkalling og saksliste</w:t>
      </w:r>
    </w:p>
    <w:p w14:paraId="1FB6D55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2F073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0B6F4C10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og saksliste godkjennes.</w:t>
      </w:r>
    </w:p>
    <w:p w14:paraId="47C5C4F3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16E87" w14:textId="346120BF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ftsstyret Brynseng skole dato </w:t>
      </w:r>
      <w:r w:rsidR="00E3419F">
        <w:rPr>
          <w:rFonts w:ascii="Times New Roman" w:hAnsi="Times New Roman" w:cs="Times New Roman"/>
          <w:b/>
          <w:sz w:val="24"/>
          <w:szCs w:val="24"/>
        </w:rPr>
        <w:t>15</w:t>
      </w:r>
      <w:r w:rsidR="000A2038">
        <w:rPr>
          <w:rFonts w:ascii="Times New Roman" w:hAnsi="Times New Roman" w:cs="Times New Roman"/>
          <w:b/>
          <w:sz w:val="24"/>
          <w:szCs w:val="24"/>
        </w:rPr>
        <w:t>.</w:t>
      </w:r>
      <w:r w:rsidR="00E3419F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6299F91F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7106C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6C3DEA3B" w14:textId="77777777" w:rsidR="00957EEB" w:rsidRDefault="0047593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kommentarer til innkalling og saksliste.</w:t>
      </w:r>
    </w:p>
    <w:p w14:paraId="1E4FC1F6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0BCD3" w14:textId="5D6E88AB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E3419F">
        <w:rPr>
          <w:rFonts w:ascii="Times New Roman" w:hAnsi="Times New Roman" w:cs="Times New Roman"/>
          <w:b/>
          <w:sz w:val="24"/>
          <w:szCs w:val="24"/>
        </w:rPr>
        <w:t>24</w:t>
      </w:r>
      <w:r w:rsidR="00957EEB"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14:paraId="06E8EF47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og saksliste godkjennes.</w:t>
      </w:r>
    </w:p>
    <w:p w14:paraId="31303DC0" w14:textId="77777777" w:rsidR="003603AE" w:rsidRDefault="003603AE" w:rsidP="00064A24">
      <w:pPr>
        <w:rPr>
          <w:rFonts w:ascii="Oslo Sans Office" w:hAnsi="Oslo Sans Office"/>
          <w:szCs w:val="20"/>
        </w:rPr>
      </w:pPr>
    </w:p>
    <w:p w14:paraId="22BDC91E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65D9399F" w14:textId="1BEAF0B3" w:rsidR="00957EEB" w:rsidRPr="00957EEB" w:rsidRDefault="00322D9F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419F">
        <w:rPr>
          <w:rFonts w:ascii="Times New Roman" w:hAnsi="Times New Roman" w:cs="Times New Roman"/>
          <w:b/>
          <w:sz w:val="28"/>
          <w:szCs w:val="28"/>
        </w:rPr>
        <w:t>5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/2021: Godkje</w:t>
      </w:r>
      <w:r w:rsidR="00957EEB">
        <w:rPr>
          <w:rFonts w:ascii="Times New Roman" w:hAnsi="Times New Roman" w:cs="Times New Roman"/>
          <w:b/>
          <w:sz w:val="28"/>
          <w:szCs w:val="28"/>
        </w:rPr>
        <w:t>nning av protokoll</w:t>
      </w:r>
    </w:p>
    <w:p w14:paraId="59846BAA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34FF8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</w:t>
      </w:r>
      <w:r>
        <w:rPr>
          <w:rFonts w:ascii="Times New Roman" w:hAnsi="Times New Roman" w:cs="Times New Roman"/>
          <w:b/>
          <w:sz w:val="24"/>
          <w:szCs w:val="24"/>
        </w:rPr>
        <w:t>/innstilling</w:t>
      </w:r>
      <w:r w:rsidRPr="00957EEB">
        <w:rPr>
          <w:rFonts w:ascii="Times New Roman" w:hAnsi="Times New Roman" w:cs="Times New Roman"/>
          <w:b/>
          <w:sz w:val="24"/>
          <w:szCs w:val="24"/>
        </w:rPr>
        <w:t>:</w:t>
      </w:r>
    </w:p>
    <w:p w14:paraId="0DBFB690" w14:textId="2496D52B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 fra </w:t>
      </w:r>
      <w:r w:rsidR="000A2038">
        <w:rPr>
          <w:rFonts w:ascii="Times New Roman" w:hAnsi="Times New Roman" w:cs="Times New Roman"/>
          <w:sz w:val="24"/>
          <w:szCs w:val="24"/>
        </w:rPr>
        <w:t xml:space="preserve">møte </w:t>
      </w:r>
      <w:r w:rsidR="00E3419F">
        <w:rPr>
          <w:rFonts w:ascii="Times New Roman" w:hAnsi="Times New Roman" w:cs="Times New Roman"/>
          <w:sz w:val="24"/>
          <w:szCs w:val="24"/>
        </w:rPr>
        <w:t>22</w:t>
      </w:r>
      <w:r w:rsidR="000A2038">
        <w:rPr>
          <w:rFonts w:ascii="Times New Roman" w:hAnsi="Times New Roman" w:cs="Times New Roman"/>
          <w:sz w:val="24"/>
          <w:szCs w:val="24"/>
        </w:rPr>
        <w:t>.0</w:t>
      </w:r>
      <w:r w:rsidR="00E3419F">
        <w:rPr>
          <w:rFonts w:ascii="Times New Roman" w:hAnsi="Times New Roman" w:cs="Times New Roman"/>
          <w:sz w:val="24"/>
          <w:szCs w:val="24"/>
        </w:rPr>
        <w:t>9</w:t>
      </w:r>
      <w:r w:rsidR="000A203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godkjennes.</w:t>
      </w:r>
    </w:p>
    <w:p w14:paraId="0ECB612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A9013" w14:textId="31E3DB9C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tsstret Brynseng skole dato </w:t>
      </w:r>
      <w:r w:rsidR="00E3419F">
        <w:rPr>
          <w:rFonts w:ascii="Times New Roman" w:hAnsi="Times New Roman" w:cs="Times New Roman"/>
          <w:b/>
          <w:sz w:val="24"/>
          <w:szCs w:val="24"/>
        </w:rPr>
        <w:t>15.11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4C55F541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E9BFA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7DA285BB" w14:textId="77777777" w:rsidR="00957EEB" w:rsidRDefault="0047593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kommentarer til protokollen.</w:t>
      </w:r>
    </w:p>
    <w:p w14:paraId="5EF154D0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F8F65" w14:textId="1F004BD9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322D9F">
        <w:rPr>
          <w:rFonts w:ascii="Times New Roman" w:hAnsi="Times New Roman" w:cs="Times New Roman"/>
          <w:b/>
          <w:sz w:val="24"/>
          <w:szCs w:val="24"/>
        </w:rPr>
        <w:t>2</w:t>
      </w:r>
      <w:r w:rsidR="00E3419F">
        <w:rPr>
          <w:rFonts w:ascii="Times New Roman" w:hAnsi="Times New Roman" w:cs="Times New Roman"/>
          <w:b/>
          <w:sz w:val="24"/>
          <w:szCs w:val="24"/>
        </w:rPr>
        <w:t>5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/2021 Vedtak </w:t>
      </w:r>
    </w:p>
    <w:p w14:paraId="407BDE66" w14:textId="0FE64991" w:rsidR="000F0078" w:rsidRPr="001C41A1" w:rsidRDefault="00957EEB" w:rsidP="001C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1C41A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47593B">
        <w:rPr>
          <w:rFonts w:ascii="Times New Roman" w:hAnsi="Times New Roman" w:cs="Times New Roman"/>
          <w:sz w:val="24"/>
          <w:szCs w:val="24"/>
        </w:rPr>
        <w:t xml:space="preserve">ll fra møtet </w:t>
      </w:r>
      <w:r w:rsidR="00E3419F">
        <w:rPr>
          <w:rFonts w:ascii="Times New Roman" w:hAnsi="Times New Roman" w:cs="Times New Roman"/>
          <w:sz w:val="24"/>
          <w:szCs w:val="24"/>
        </w:rPr>
        <w:t>22</w:t>
      </w:r>
      <w:r w:rsidR="000A2038">
        <w:rPr>
          <w:rFonts w:ascii="Times New Roman" w:hAnsi="Times New Roman" w:cs="Times New Roman"/>
          <w:sz w:val="24"/>
          <w:szCs w:val="24"/>
        </w:rPr>
        <w:t>.0</w:t>
      </w:r>
      <w:r w:rsidR="00E3419F">
        <w:rPr>
          <w:rFonts w:ascii="Times New Roman" w:hAnsi="Times New Roman" w:cs="Times New Roman"/>
          <w:sz w:val="24"/>
          <w:szCs w:val="24"/>
        </w:rPr>
        <w:t>9</w:t>
      </w:r>
      <w:r w:rsidR="000A203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godkjennes.</w:t>
      </w:r>
    </w:p>
    <w:p w14:paraId="6B0FCB8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2E5EB51" w14:textId="77777777" w:rsidR="001C41A1" w:rsidRDefault="001C41A1" w:rsidP="00077114">
      <w:pPr>
        <w:spacing w:after="0"/>
        <w:rPr>
          <w:rFonts w:ascii="Oslo Sans Office" w:hAnsi="Oslo Sans Office"/>
          <w:szCs w:val="20"/>
        </w:rPr>
      </w:pPr>
    </w:p>
    <w:p w14:paraId="7C05D3EB" w14:textId="7DC20D5E" w:rsidR="00077114" w:rsidRPr="00957EEB" w:rsidRDefault="00322D9F" w:rsidP="00077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419F">
        <w:rPr>
          <w:rFonts w:ascii="Times New Roman" w:hAnsi="Times New Roman" w:cs="Times New Roman"/>
          <w:b/>
          <w:sz w:val="28"/>
          <w:szCs w:val="28"/>
        </w:rPr>
        <w:t>6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 w:rsidR="00B73FCE">
        <w:rPr>
          <w:rFonts w:ascii="Times New Roman" w:hAnsi="Times New Roman" w:cs="Times New Roman"/>
          <w:b/>
          <w:sz w:val="28"/>
          <w:szCs w:val="28"/>
        </w:rPr>
        <w:t>Økonomisk status pr 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3FCE">
        <w:rPr>
          <w:rFonts w:ascii="Times New Roman" w:hAnsi="Times New Roman" w:cs="Times New Roman"/>
          <w:b/>
          <w:sz w:val="28"/>
          <w:szCs w:val="28"/>
        </w:rPr>
        <w:t>.</w:t>
      </w:r>
      <w:r w:rsidR="00E3419F">
        <w:rPr>
          <w:rFonts w:ascii="Times New Roman" w:hAnsi="Times New Roman" w:cs="Times New Roman"/>
          <w:b/>
          <w:sz w:val="28"/>
          <w:szCs w:val="28"/>
        </w:rPr>
        <w:t>10.20.21</w:t>
      </w:r>
    </w:p>
    <w:p w14:paraId="069FE70B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F5076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2C6E92F0" w14:textId="51D7B611" w:rsidR="00077114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Økonomisk status </w:t>
      </w:r>
      <w:r w:rsidR="00E3419F">
        <w:rPr>
          <w:rFonts w:ascii="Times New Roman" w:hAnsi="Times New Roman" w:cs="Times New Roman"/>
          <w:sz w:val="24"/>
          <w:szCs w:val="24"/>
        </w:rPr>
        <w:t>pr 31.10.2021</w:t>
      </w:r>
      <w:r>
        <w:rPr>
          <w:rFonts w:ascii="Times New Roman" w:hAnsi="Times New Roman" w:cs="Times New Roman"/>
          <w:sz w:val="24"/>
          <w:szCs w:val="24"/>
        </w:rPr>
        <w:t xml:space="preserve"> tas til orientering</w:t>
      </w:r>
      <w:r w:rsidR="000A2038">
        <w:rPr>
          <w:rFonts w:ascii="Times New Roman" w:hAnsi="Times New Roman" w:cs="Times New Roman"/>
          <w:sz w:val="24"/>
          <w:szCs w:val="24"/>
        </w:rPr>
        <w:t>.</w:t>
      </w:r>
    </w:p>
    <w:p w14:paraId="2907D363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53A68" w14:textId="7A8884B5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styret Brynseng skole dato </w:t>
      </w:r>
      <w:r w:rsidR="00E3419F">
        <w:rPr>
          <w:rFonts w:ascii="Times New Roman" w:hAnsi="Times New Roman" w:cs="Times New Roman"/>
          <w:b/>
          <w:sz w:val="24"/>
          <w:szCs w:val="24"/>
        </w:rPr>
        <w:t>15</w:t>
      </w:r>
      <w:r w:rsidR="000A2038">
        <w:rPr>
          <w:rFonts w:ascii="Times New Roman" w:hAnsi="Times New Roman" w:cs="Times New Roman"/>
          <w:b/>
          <w:sz w:val="24"/>
          <w:szCs w:val="24"/>
        </w:rPr>
        <w:t>.</w:t>
      </w:r>
      <w:r w:rsidR="00E3419F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6DE7F85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F060E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12820ED" w14:textId="40860E70" w:rsidR="0047593B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redegjorde for </w:t>
      </w:r>
      <w:r w:rsidR="00B73FCE">
        <w:rPr>
          <w:rFonts w:ascii="Times New Roman" w:hAnsi="Times New Roman" w:cs="Times New Roman"/>
          <w:sz w:val="24"/>
          <w:szCs w:val="24"/>
        </w:rPr>
        <w:t>økonomisk status for skolen og Aktivitetsskolen pr 3</w:t>
      </w:r>
      <w:r w:rsidR="003F07E4">
        <w:rPr>
          <w:rFonts w:ascii="Times New Roman" w:hAnsi="Times New Roman" w:cs="Times New Roman"/>
          <w:sz w:val="24"/>
          <w:szCs w:val="24"/>
        </w:rPr>
        <w:t>1</w:t>
      </w:r>
      <w:r w:rsidR="00B73FCE">
        <w:rPr>
          <w:rFonts w:ascii="Times New Roman" w:hAnsi="Times New Roman" w:cs="Times New Roman"/>
          <w:sz w:val="24"/>
          <w:szCs w:val="24"/>
        </w:rPr>
        <w:t>.</w:t>
      </w:r>
      <w:r w:rsidR="00E3419F">
        <w:rPr>
          <w:rFonts w:ascii="Times New Roman" w:hAnsi="Times New Roman" w:cs="Times New Roman"/>
          <w:sz w:val="24"/>
          <w:szCs w:val="24"/>
        </w:rPr>
        <w:t>10</w:t>
      </w:r>
      <w:r w:rsidR="00B73FCE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83F5C4" w14:textId="0FC54443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87B1C" w14:textId="77777777" w:rsidR="003F07E4" w:rsidRDefault="003F07E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85FF5" w14:textId="6E1D897F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3F07E4">
        <w:rPr>
          <w:rFonts w:ascii="Times New Roman" w:hAnsi="Times New Roman" w:cs="Times New Roman"/>
          <w:b/>
          <w:sz w:val="24"/>
          <w:szCs w:val="24"/>
        </w:rPr>
        <w:t>2</w:t>
      </w:r>
      <w:r w:rsidR="00E3419F">
        <w:rPr>
          <w:rFonts w:ascii="Times New Roman" w:hAnsi="Times New Roman" w:cs="Times New Roman"/>
          <w:b/>
          <w:sz w:val="24"/>
          <w:szCs w:val="24"/>
        </w:rPr>
        <w:t>3</w:t>
      </w:r>
      <w:r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14:paraId="6506084D" w14:textId="411C25D0" w:rsidR="00077114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Driftsstyret </w:t>
      </w:r>
      <w:r w:rsidR="00B73FCE">
        <w:rPr>
          <w:rFonts w:ascii="Times New Roman" w:hAnsi="Times New Roman" w:cs="Times New Roman"/>
          <w:sz w:val="24"/>
          <w:szCs w:val="24"/>
        </w:rPr>
        <w:t xml:space="preserve">tar økonomisk status </w:t>
      </w:r>
      <w:r w:rsidR="00E3419F">
        <w:rPr>
          <w:rFonts w:ascii="Times New Roman" w:hAnsi="Times New Roman" w:cs="Times New Roman"/>
          <w:sz w:val="24"/>
          <w:szCs w:val="24"/>
        </w:rPr>
        <w:t>pr 31.10.2021</w:t>
      </w:r>
      <w:r w:rsidR="00B73FCE">
        <w:rPr>
          <w:rFonts w:ascii="Times New Roman" w:hAnsi="Times New Roman" w:cs="Times New Roman"/>
          <w:sz w:val="24"/>
          <w:szCs w:val="24"/>
        </w:rPr>
        <w:t xml:space="preserve"> for skole og Aktivitetsskolen til orientering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0CE64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3684DB38" w14:textId="0FBACCA9" w:rsidR="000A2038" w:rsidRPr="00957EEB" w:rsidRDefault="002B4E45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419F">
        <w:rPr>
          <w:rFonts w:ascii="Times New Roman" w:hAnsi="Times New Roman" w:cs="Times New Roman"/>
          <w:b/>
          <w:sz w:val="28"/>
          <w:szCs w:val="28"/>
        </w:rPr>
        <w:t>7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 w:rsidR="00E3419F">
        <w:rPr>
          <w:rFonts w:ascii="Times New Roman" w:hAnsi="Times New Roman" w:cs="Times New Roman"/>
          <w:b/>
          <w:sz w:val="28"/>
          <w:szCs w:val="28"/>
        </w:rPr>
        <w:t>Nasjonale prøver</w:t>
      </w:r>
    </w:p>
    <w:p w14:paraId="21DAB462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6E08D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7DD14266" w14:textId="7919BBEE" w:rsidR="00260253" w:rsidRDefault="00E3419F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Informasjon om nasjonale prøver tas til orientering</w:t>
      </w:r>
      <w:r w:rsidR="002B4E45">
        <w:rPr>
          <w:rFonts w:ascii="Times New Roman" w:hAnsi="Times New Roman" w:cs="Times New Roman"/>
          <w:sz w:val="24"/>
          <w:szCs w:val="24"/>
        </w:rPr>
        <w:t>.</w:t>
      </w:r>
    </w:p>
    <w:p w14:paraId="5B62A7A5" w14:textId="77777777" w:rsidR="00B73FCE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D43EE" w14:textId="57AB9C7B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styret Brynseng skole dato </w:t>
      </w:r>
      <w:r w:rsidR="00E3419F">
        <w:rPr>
          <w:rFonts w:ascii="Times New Roman" w:hAnsi="Times New Roman" w:cs="Times New Roman"/>
          <w:b/>
          <w:sz w:val="24"/>
          <w:szCs w:val="24"/>
        </w:rPr>
        <w:t>15</w:t>
      </w:r>
      <w:r w:rsidR="000A2038">
        <w:rPr>
          <w:rFonts w:ascii="Times New Roman" w:hAnsi="Times New Roman" w:cs="Times New Roman"/>
          <w:b/>
          <w:sz w:val="24"/>
          <w:szCs w:val="24"/>
        </w:rPr>
        <w:t>.</w:t>
      </w:r>
      <w:r w:rsidR="00E3419F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2C53EB7C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DCEB6" w14:textId="77777777" w:rsidR="00077114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8C114CC" w14:textId="69D2E7E7" w:rsidR="002B4E45" w:rsidRDefault="00E3419F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redegjorde for resultater for nasjonale prøver høst 2021.</w:t>
      </w:r>
    </w:p>
    <w:p w14:paraId="5BFF57E6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C0B43" w14:textId="258AC312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D025EA">
        <w:rPr>
          <w:rFonts w:ascii="Times New Roman" w:hAnsi="Times New Roman" w:cs="Times New Roman"/>
          <w:b/>
          <w:sz w:val="24"/>
          <w:szCs w:val="24"/>
        </w:rPr>
        <w:t>2</w:t>
      </w:r>
      <w:r w:rsidR="001A4F7E">
        <w:rPr>
          <w:rFonts w:ascii="Times New Roman" w:hAnsi="Times New Roman" w:cs="Times New Roman"/>
          <w:b/>
          <w:sz w:val="24"/>
          <w:szCs w:val="24"/>
        </w:rPr>
        <w:t>7</w:t>
      </w:r>
      <w:r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14:paraId="2DA8FB15" w14:textId="7A6547B1" w:rsidR="000A2038" w:rsidRDefault="00D025EA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Driftsstyret </w:t>
      </w:r>
      <w:r w:rsidR="001A4F7E">
        <w:rPr>
          <w:rFonts w:ascii="Times New Roman" w:hAnsi="Times New Roman" w:cs="Times New Roman"/>
          <w:sz w:val="24"/>
          <w:szCs w:val="24"/>
        </w:rPr>
        <w:t>tar redegjørelsen til rektor vedrørende nasjonale prøver til orientering</w:t>
      </w:r>
      <w:r w:rsidR="00202414">
        <w:rPr>
          <w:rFonts w:ascii="Times New Roman" w:hAnsi="Times New Roman" w:cs="Times New Roman"/>
          <w:sz w:val="24"/>
          <w:szCs w:val="24"/>
        </w:rPr>
        <w:t>.</w:t>
      </w:r>
    </w:p>
    <w:p w14:paraId="46B52447" w14:textId="77777777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3D94DB" w14:textId="61035B8A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8C1C81" w14:textId="5CA9C3C1" w:rsidR="001A4F7E" w:rsidRDefault="00202414" w:rsidP="001A4F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A4F7E">
        <w:rPr>
          <w:rFonts w:ascii="Times New Roman" w:hAnsi="Times New Roman" w:cs="Times New Roman"/>
          <w:b/>
          <w:sz w:val="28"/>
          <w:szCs w:val="28"/>
        </w:rPr>
        <w:t>8</w:t>
      </w:r>
      <w:r w:rsidR="00B73FCE"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 w:rsidR="001A4F7E">
        <w:rPr>
          <w:rFonts w:ascii="Times New Roman" w:hAnsi="Times New Roman" w:cs="Times New Roman"/>
          <w:b/>
          <w:sz w:val="28"/>
          <w:szCs w:val="28"/>
        </w:rPr>
        <w:t>Sykefravær pr 31.10.2021</w:t>
      </w:r>
    </w:p>
    <w:p w14:paraId="77C79D2D" w14:textId="77777777" w:rsidR="001A4F7E" w:rsidRPr="00202414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CEAB5" w14:textId="77777777" w:rsidR="001A4F7E" w:rsidRPr="00957EEB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1C14FC7F" w14:textId="2D3682E1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Informasjon om </w:t>
      </w:r>
      <w:r>
        <w:rPr>
          <w:rFonts w:ascii="Times New Roman" w:hAnsi="Times New Roman" w:cs="Times New Roman"/>
          <w:sz w:val="24"/>
          <w:szCs w:val="24"/>
        </w:rPr>
        <w:t>status sykefravær pr 31.10.2021 tas til orientering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74656" w14:textId="7777777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245E8" w14:textId="77777777" w:rsidR="001A4F7E" w:rsidRPr="00957EEB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 Brynseng skole dato 15.11.2021</w:t>
      </w:r>
    </w:p>
    <w:p w14:paraId="6D00A813" w14:textId="7777777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CD617" w14:textId="77777777" w:rsidR="001A4F7E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1EE0D7E" w14:textId="534A5CE6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redegjorde for resultater for </w:t>
      </w:r>
      <w:r>
        <w:rPr>
          <w:rFonts w:ascii="Times New Roman" w:hAnsi="Times New Roman" w:cs="Times New Roman"/>
          <w:sz w:val="24"/>
          <w:szCs w:val="24"/>
        </w:rPr>
        <w:t>sykefravær pr 31.10.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14886C26" w14:textId="7777777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9AB52" w14:textId="70A93CF9" w:rsidR="001A4F7E" w:rsidRPr="00957EEB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 Brynseng skole –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14:paraId="181E4780" w14:textId="5A116F68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Driftsstyret tar redegjørelsen til rektor vedrørende</w:t>
      </w:r>
      <w:r>
        <w:rPr>
          <w:rFonts w:ascii="Times New Roman" w:hAnsi="Times New Roman" w:cs="Times New Roman"/>
          <w:sz w:val="24"/>
          <w:szCs w:val="24"/>
        </w:rPr>
        <w:t xml:space="preserve"> sykefravær pr 31.10.2021</w:t>
      </w:r>
      <w:r>
        <w:rPr>
          <w:rFonts w:ascii="Times New Roman" w:hAnsi="Times New Roman" w:cs="Times New Roman"/>
          <w:sz w:val="24"/>
          <w:szCs w:val="24"/>
        </w:rPr>
        <w:t xml:space="preserve"> til orientering.</w:t>
      </w:r>
    </w:p>
    <w:p w14:paraId="030DF07F" w14:textId="16004F24" w:rsidR="001A4F7E" w:rsidRDefault="001A4F7E" w:rsidP="001A4F7E">
      <w:pPr>
        <w:rPr>
          <w:rFonts w:ascii="Times New Roman" w:hAnsi="Times New Roman" w:cs="Times New Roman"/>
          <w:sz w:val="24"/>
          <w:szCs w:val="24"/>
        </w:rPr>
      </w:pPr>
    </w:p>
    <w:p w14:paraId="1470BA42" w14:textId="4A6DFD16" w:rsidR="001A4F7E" w:rsidRDefault="001A4F7E" w:rsidP="001A4F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>
        <w:rPr>
          <w:rFonts w:ascii="Times New Roman" w:hAnsi="Times New Roman" w:cs="Times New Roman"/>
          <w:b/>
          <w:sz w:val="28"/>
          <w:szCs w:val="28"/>
        </w:rPr>
        <w:t>Eventuelt</w:t>
      </w:r>
    </w:p>
    <w:p w14:paraId="78930E4E" w14:textId="067A10CC" w:rsidR="001A4F7E" w:rsidRPr="001A4F7E" w:rsidRDefault="001A4F7E" w:rsidP="001A4F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A4F7E">
        <w:rPr>
          <w:rFonts w:ascii="Times New Roman" w:hAnsi="Times New Roman" w:cs="Times New Roman"/>
          <w:bCs/>
          <w:sz w:val="24"/>
          <w:szCs w:val="24"/>
        </w:rPr>
        <w:t>Ingen saker meldt.</w:t>
      </w:r>
    </w:p>
    <w:p w14:paraId="24E8DCF0" w14:textId="77777777" w:rsidR="001A4F7E" w:rsidRPr="001A4F7E" w:rsidRDefault="001A4F7E" w:rsidP="001A4F7E">
      <w:pPr>
        <w:rPr>
          <w:rFonts w:ascii="Times New Roman" w:hAnsi="Times New Roman" w:cs="Times New Roman"/>
          <w:sz w:val="24"/>
          <w:szCs w:val="24"/>
        </w:rPr>
      </w:pPr>
    </w:p>
    <w:sectPr w:rsidR="001A4F7E" w:rsidRPr="001A4F7E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932D" w14:textId="77777777" w:rsidR="00566C5C" w:rsidRDefault="00566C5C" w:rsidP="005D093C">
      <w:pPr>
        <w:spacing w:after="0" w:line="240" w:lineRule="auto"/>
      </w:pPr>
      <w:r>
        <w:separator/>
      </w:r>
    </w:p>
  </w:endnote>
  <w:endnote w:type="continuationSeparator" w:id="0">
    <w:p w14:paraId="48C90DAF" w14:textId="77777777" w:rsidR="00566C5C" w:rsidRDefault="00566C5C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ACD6125" w14:textId="77777777" w:rsidTr="00064A24">
      <w:trPr>
        <w:trHeight w:val="20"/>
      </w:trPr>
      <w:tc>
        <w:tcPr>
          <w:tcW w:w="424" w:type="dxa"/>
          <w:vMerge w:val="restart"/>
        </w:tcPr>
        <w:p w14:paraId="2FBE4FC4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306DC88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29472E71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FE6758E" w14:textId="77777777" w:rsidTr="00064A24">
      <w:tc>
        <w:tcPr>
          <w:tcW w:w="424" w:type="dxa"/>
          <w:vMerge/>
        </w:tcPr>
        <w:p w14:paraId="241495D8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44C54B4C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2738A559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6CAA" w14:textId="77777777" w:rsidR="00566C5C" w:rsidRDefault="00566C5C" w:rsidP="005D093C">
      <w:pPr>
        <w:spacing w:after="0" w:line="240" w:lineRule="auto"/>
      </w:pPr>
      <w:r>
        <w:separator/>
      </w:r>
    </w:p>
  </w:footnote>
  <w:footnote w:type="continuationSeparator" w:id="0">
    <w:p w14:paraId="4C7385A7" w14:textId="77777777" w:rsidR="00566C5C" w:rsidRDefault="00566C5C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91C0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A1CFA"/>
    <w:multiLevelType w:val="hybridMultilevel"/>
    <w:tmpl w:val="A20AE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88"/>
    <w:rsid w:val="000119BE"/>
    <w:rsid w:val="00013898"/>
    <w:rsid w:val="00064A24"/>
    <w:rsid w:val="00077114"/>
    <w:rsid w:val="00084E1B"/>
    <w:rsid w:val="00095EC1"/>
    <w:rsid w:val="000A2038"/>
    <w:rsid w:val="000A7776"/>
    <w:rsid w:val="000F0078"/>
    <w:rsid w:val="000F6C87"/>
    <w:rsid w:val="00186573"/>
    <w:rsid w:val="001A4DF7"/>
    <w:rsid w:val="001A4F7E"/>
    <w:rsid w:val="001C41A1"/>
    <w:rsid w:val="001D2AC9"/>
    <w:rsid w:val="001F112F"/>
    <w:rsid w:val="00202414"/>
    <w:rsid w:val="00241C4C"/>
    <w:rsid w:val="0025699D"/>
    <w:rsid w:val="00260253"/>
    <w:rsid w:val="002B4E45"/>
    <w:rsid w:val="003105F4"/>
    <w:rsid w:val="00322D9F"/>
    <w:rsid w:val="00325D57"/>
    <w:rsid w:val="003534DD"/>
    <w:rsid w:val="003603AE"/>
    <w:rsid w:val="003F07E4"/>
    <w:rsid w:val="004138C2"/>
    <w:rsid w:val="00420F2D"/>
    <w:rsid w:val="0047593B"/>
    <w:rsid w:val="00483FE0"/>
    <w:rsid w:val="00523A16"/>
    <w:rsid w:val="0055183B"/>
    <w:rsid w:val="00560D31"/>
    <w:rsid w:val="00566C5C"/>
    <w:rsid w:val="00567104"/>
    <w:rsid w:val="005812E4"/>
    <w:rsid w:val="005929B5"/>
    <w:rsid w:val="00595FDC"/>
    <w:rsid w:val="005D093C"/>
    <w:rsid w:val="00617383"/>
    <w:rsid w:val="0066302A"/>
    <w:rsid w:val="00670A6E"/>
    <w:rsid w:val="006E006E"/>
    <w:rsid w:val="00727D7C"/>
    <w:rsid w:val="007C0F5D"/>
    <w:rsid w:val="007D1113"/>
    <w:rsid w:val="007E4B0D"/>
    <w:rsid w:val="008D5723"/>
    <w:rsid w:val="008D59A4"/>
    <w:rsid w:val="00957EEB"/>
    <w:rsid w:val="00970ADC"/>
    <w:rsid w:val="009E38DB"/>
    <w:rsid w:val="00A0208E"/>
    <w:rsid w:val="00A37C70"/>
    <w:rsid w:val="00A63656"/>
    <w:rsid w:val="00A67238"/>
    <w:rsid w:val="00A85594"/>
    <w:rsid w:val="00AA100D"/>
    <w:rsid w:val="00B10DAE"/>
    <w:rsid w:val="00B15F0D"/>
    <w:rsid w:val="00B73FCE"/>
    <w:rsid w:val="00BB031D"/>
    <w:rsid w:val="00C256CA"/>
    <w:rsid w:val="00C362D2"/>
    <w:rsid w:val="00C3671A"/>
    <w:rsid w:val="00C51925"/>
    <w:rsid w:val="00C64118"/>
    <w:rsid w:val="00D025EA"/>
    <w:rsid w:val="00D44A50"/>
    <w:rsid w:val="00D77021"/>
    <w:rsid w:val="00D8326C"/>
    <w:rsid w:val="00D87D86"/>
    <w:rsid w:val="00D90238"/>
    <w:rsid w:val="00DE2C5D"/>
    <w:rsid w:val="00E3419F"/>
    <w:rsid w:val="00E51F3C"/>
    <w:rsid w:val="00FC3588"/>
    <w:rsid w:val="00FC69DA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F657A"/>
  <w15:chartTrackingRefBased/>
  <w15:docId w15:val="{A9BF8329-A1A1-4D00-84D3-73209BE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gmail-p2">
    <w:name w:val="gmail-p2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gmail-s1">
    <w:name w:val="gmail-s1"/>
    <w:basedOn w:val="Standardskriftforavsnitt"/>
    <w:rsid w:val="0047593B"/>
  </w:style>
  <w:style w:type="character" w:customStyle="1" w:styleId="gmail-apple-converted-space">
    <w:name w:val="gmail-apple-converted-space"/>
    <w:basedOn w:val="Standardskriftforavsnitt"/>
    <w:rsid w:val="0047593B"/>
  </w:style>
  <w:style w:type="paragraph" w:styleId="Listeavsnitt">
    <w:name w:val="List Paragraph"/>
    <w:basedOn w:val="Normal"/>
    <w:uiPriority w:val="34"/>
    <w:semiHidden/>
    <w:qFormat/>
    <w:rsid w:val="0020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33C417478F744909C27C3DFD1AD73" ma:contentTypeVersion="" ma:contentTypeDescription="Opprett et nytt dokument." ma:contentTypeScope="" ma:versionID="f0caf5781a2bc2c4d3b34406b0e07a55">
  <xsd:schema xmlns:xsd="http://www.w3.org/2001/XMLSchema" xmlns:xs="http://www.w3.org/2001/XMLSchema" xmlns:p="http://schemas.microsoft.com/office/2006/metadata/properties" xmlns:ns2="ba2c845e-463c-42c5-818a-c91adf6f37c9" targetNamespace="http://schemas.microsoft.com/office/2006/metadata/properties" ma:root="true" ma:fieldsID="a54ad1ef3d6b877b5ac6628d1549a634" ns2:_="">
    <xsd:import namespace="ba2c845e-463c-42c5-818a-c91adf6f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845e-463c-42c5-818a-c91adf6f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B1DF1-33DC-419B-88CD-45666F215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B7747458-2C23-4F2D-A871-060957F09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c845e-463c-42c5-818a-c91adf6f3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70A14-B366-4BD7-8865-FB2AB4B9A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0</TotalTime>
  <Pages>4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Rojano</dc:creator>
  <cp:keywords/>
  <dc:description/>
  <cp:lastModifiedBy>Nina Gruer Rojano</cp:lastModifiedBy>
  <cp:revision>2</cp:revision>
  <cp:lastPrinted>2021-09-24T12:58:00Z</cp:lastPrinted>
  <dcterms:created xsi:type="dcterms:W3CDTF">2021-11-22T11:37:00Z</dcterms:created>
  <dcterms:modified xsi:type="dcterms:W3CDTF">2021-11-22T11:37:00Z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0x01010027933C417478F744909C27C3DFD1AD73</vt:lpwstr>
  </property>
  <property fmtid="{D5CDD505-2E9C-101B-9397-08002B2CF9AE}" pid="4" name="Order">
    <vt:r8>485400</vt:r8>
  </property>
</Properties>
</file>