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77496773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E033F7">
        <w:rPr>
          <w:rFonts w:ascii="Times New Roman" w:hAnsi="Times New Roman" w:cs="Times New Roman"/>
          <w:sz w:val="24"/>
          <w:szCs w:val="24"/>
        </w:rPr>
        <w:t>16</w:t>
      </w:r>
      <w:r w:rsidR="0019638F">
        <w:rPr>
          <w:rFonts w:ascii="Times New Roman" w:hAnsi="Times New Roman" w:cs="Times New Roman"/>
          <w:sz w:val="24"/>
          <w:szCs w:val="24"/>
        </w:rPr>
        <w:t>.</w:t>
      </w:r>
      <w:r w:rsidR="00E033F7">
        <w:rPr>
          <w:rFonts w:ascii="Times New Roman" w:hAnsi="Times New Roman" w:cs="Times New Roman"/>
          <w:sz w:val="24"/>
          <w:szCs w:val="24"/>
        </w:rPr>
        <w:t>0</w:t>
      </w:r>
      <w:r w:rsidR="00CF1F90">
        <w:rPr>
          <w:rFonts w:ascii="Times New Roman" w:hAnsi="Times New Roman" w:cs="Times New Roman"/>
          <w:sz w:val="24"/>
          <w:szCs w:val="24"/>
        </w:rPr>
        <w:t>1</w:t>
      </w:r>
      <w:r w:rsidR="0019638F">
        <w:rPr>
          <w:rFonts w:ascii="Times New Roman" w:hAnsi="Times New Roman" w:cs="Times New Roman"/>
          <w:sz w:val="24"/>
          <w:szCs w:val="24"/>
        </w:rPr>
        <w:t>.202</w:t>
      </w:r>
      <w:r w:rsidR="00E033F7">
        <w:rPr>
          <w:rFonts w:ascii="Times New Roman" w:hAnsi="Times New Roman" w:cs="Times New Roman"/>
          <w:sz w:val="24"/>
          <w:szCs w:val="24"/>
        </w:rPr>
        <w:t>3</w:t>
      </w:r>
    </w:p>
    <w:p w14:paraId="692649CD" w14:textId="149113CA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</w:t>
      </w:r>
      <w:r w:rsidR="00E033F7">
        <w:rPr>
          <w:rFonts w:ascii="Times New Roman" w:hAnsi="Times New Roman" w:cs="Times New Roman"/>
          <w:sz w:val="24"/>
          <w:szCs w:val="24"/>
        </w:rPr>
        <w:t>5</w:t>
      </w:r>
      <w:r w:rsidR="00077114">
        <w:rPr>
          <w:rFonts w:ascii="Times New Roman" w:hAnsi="Times New Roman" w:cs="Times New Roman"/>
          <w:sz w:val="24"/>
          <w:szCs w:val="24"/>
        </w:rPr>
        <w:t>:00 – 1</w:t>
      </w:r>
      <w:r w:rsidR="00E033F7">
        <w:rPr>
          <w:rFonts w:ascii="Times New Roman" w:hAnsi="Times New Roman" w:cs="Times New Roman"/>
          <w:sz w:val="24"/>
          <w:szCs w:val="24"/>
        </w:rPr>
        <w:t>7</w:t>
      </w:r>
      <w:r w:rsidR="00077114">
        <w:rPr>
          <w:rFonts w:ascii="Times New Roman" w:hAnsi="Times New Roman" w:cs="Times New Roman"/>
          <w:sz w:val="24"/>
          <w:szCs w:val="24"/>
        </w:rPr>
        <w:t>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23FE8EC2" w14:textId="16BD5665" w:rsidR="003534DD" w:rsidRDefault="0019638F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Bull</w:t>
      </w:r>
      <w:r w:rsidR="003534DD">
        <w:rPr>
          <w:rFonts w:ascii="Times New Roman" w:hAnsi="Times New Roman" w:cs="Times New Roman"/>
          <w:sz w:val="24"/>
          <w:szCs w:val="24"/>
        </w:rPr>
        <w:t xml:space="preserve"> (H)</w:t>
      </w:r>
      <w:r w:rsidR="00077114">
        <w:rPr>
          <w:rFonts w:ascii="Times New Roman" w:hAnsi="Times New Roman" w:cs="Times New Roman"/>
          <w:sz w:val="24"/>
          <w:szCs w:val="24"/>
        </w:rPr>
        <w:t xml:space="preserve"> </w:t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26B29686" w14:textId="77777777" w:rsidR="004630B9" w:rsidRDefault="004630B9" w:rsidP="0046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 Pope (MDG)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706A039" w14:textId="77777777" w:rsidR="00E033F7" w:rsidRDefault="00E033F7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Minerva Grenness 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Medlem </w:t>
      </w:r>
    </w:p>
    <w:p w14:paraId="1DD6D382" w14:textId="089E2BE5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66917CC7" w14:textId="77777777" w:rsidR="00CF1F90" w:rsidRDefault="00CF1F90" w:rsidP="00CF1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-Lise Fritzen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6CCCA0A9" w14:textId="04521002" w:rsidR="00DC1D3B" w:rsidRDefault="00DC1D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Ingeborg Kleivane Krøgli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7E35C0D0" w14:textId="77777777" w:rsidR="00D3770B" w:rsidRDefault="00D3770B" w:rsidP="00D3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Day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0925267" w14:textId="6F32F4AE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A0A3" w14:textId="77777777" w:rsidR="00D3770B" w:rsidRDefault="00D3770B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3854BF0E" w:rsidR="00077114" w:rsidRDefault="009C787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Meldt f</w:t>
      </w:r>
      <w:r w:rsidR="00077114">
        <w:rPr>
          <w:rFonts w:ascii="Times New Roman" w:hAnsi="Times New Roman" w:cs="Times New Roman"/>
          <w:b/>
          <w:sz w:val="24"/>
          <w:szCs w:val="24"/>
        </w:rPr>
        <w:t>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167E3" w14:textId="514950D6" w:rsidR="00CF1F90" w:rsidRDefault="00CF1F90" w:rsidP="00CF1F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1F236" w14:textId="7538B6BD" w:rsidR="00D3770B" w:rsidRDefault="00D3770B" w:rsidP="00AA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0F9A5" w14:textId="35994F74"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AA904" w14:textId="0FA08CBB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07ADDE61" w14:textId="77777777" w:rsidR="005B7B93" w:rsidRPr="00DF7958" w:rsidRDefault="005B7B93" w:rsidP="005B7B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01/2023</w:t>
      </w:r>
      <w:r>
        <w:rPr>
          <w:rFonts w:ascii="Times New Roman" w:hAnsi="Times New Roman" w:cs="Times New Roman"/>
          <w:bCs/>
          <w:sz w:val="24"/>
          <w:szCs w:val="24"/>
        </w:rPr>
        <w:tab/>
        <w:t>Godkjenning av innkalling</w:t>
      </w:r>
    </w:p>
    <w:p w14:paraId="3438F705" w14:textId="77777777" w:rsidR="005B7B93" w:rsidRDefault="005B7B93" w:rsidP="005B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02/2023</w:t>
      </w:r>
      <w:r>
        <w:rPr>
          <w:rFonts w:ascii="Times New Roman" w:hAnsi="Times New Roman" w:cs="Times New Roman"/>
          <w:sz w:val="24"/>
          <w:szCs w:val="24"/>
        </w:rPr>
        <w:tab/>
        <w:t>Godkjenning av protokoll fra 21.11.2022</w:t>
      </w:r>
    </w:p>
    <w:p w14:paraId="0869551C" w14:textId="77777777" w:rsidR="005B7B93" w:rsidRDefault="005B7B93" w:rsidP="005B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03/2023</w:t>
      </w:r>
      <w:r>
        <w:rPr>
          <w:rFonts w:ascii="Times New Roman" w:hAnsi="Times New Roman" w:cs="Times New Roman"/>
          <w:sz w:val="24"/>
          <w:szCs w:val="24"/>
        </w:rPr>
        <w:tab/>
        <w:t>Budsjett 2023 – Skole og Aktivitetsskolen</w:t>
      </w:r>
    </w:p>
    <w:p w14:paraId="4BF2C1ED" w14:textId="77777777" w:rsidR="005B7B93" w:rsidRDefault="005B7B93" w:rsidP="005B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04/2023</w:t>
      </w:r>
      <w:r>
        <w:rPr>
          <w:rFonts w:ascii="Times New Roman" w:hAnsi="Times New Roman" w:cs="Times New Roman"/>
          <w:sz w:val="24"/>
          <w:szCs w:val="24"/>
        </w:rPr>
        <w:tab/>
        <w:t>Strategisk Plan 2023</w:t>
      </w:r>
    </w:p>
    <w:p w14:paraId="3B068820" w14:textId="77777777" w:rsidR="005B7B93" w:rsidRPr="005D468A" w:rsidRDefault="005B7B93" w:rsidP="005B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05/2023</w:t>
      </w:r>
      <w:r>
        <w:rPr>
          <w:rFonts w:ascii="Times New Roman" w:hAnsi="Times New Roman" w:cs="Times New Roman"/>
          <w:sz w:val="24"/>
          <w:szCs w:val="24"/>
        </w:rPr>
        <w:tab/>
        <w:t>Eventuelt</w:t>
      </w:r>
    </w:p>
    <w:p w14:paraId="310A0F42" w14:textId="0EF57990" w:rsidR="000A2038" w:rsidRDefault="000A2038" w:rsidP="000A2038">
      <w:pPr>
        <w:spacing w:after="0"/>
        <w:rPr>
          <w:rFonts w:ascii="Oslo Sans Office" w:hAnsi="Oslo Sans Office"/>
          <w:szCs w:val="20"/>
        </w:rPr>
      </w:pP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EC0CA" w14:textId="2BC3B875" w:rsidR="00957EEB" w:rsidRPr="00957EEB" w:rsidRDefault="005B7B93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6A23">
        <w:rPr>
          <w:rFonts w:ascii="Times New Roman" w:hAnsi="Times New Roman" w:cs="Times New Roman"/>
          <w:b/>
          <w:sz w:val="28"/>
          <w:szCs w:val="28"/>
        </w:rPr>
        <w:t>Godkjenning av innkalling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09216E87" w14:textId="0C915CF0" w:rsidR="00957EEB" w:rsidRPr="00736A23" w:rsidRDefault="00736A23" w:rsidP="00957E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Godkjenne.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E4FC1F6" w14:textId="161DAF61" w:rsidR="00957EEB" w:rsidRDefault="00736A23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innkalling.</w:t>
      </w:r>
    </w:p>
    <w:p w14:paraId="0BDDD676" w14:textId="77777777" w:rsidR="00736A23" w:rsidRDefault="00736A23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7387E815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5B7B93">
        <w:rPr>
          <w:rFonts w:ascii="Times New Roman" w:hAnsi="Times New Roman" w:cs="Times New Roman"/>
          <w:b/>
          <w:sz w:val="24"/>
          <w:szCs w:val="24"/>
        </w:rPr>
        <w:t>01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5B7B93">
        <w:rPr>
          <w:rFonts w:ascii="Times New Roman" w:hAnsi="Times New Roman" w:cs="Times New Roman"/>
          <w:b/>
          <w:sz w:val="24"/>
          <w:szCs w:val="24"/>
        </w:rPr>
        <w:t>3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06E8EF47" w14:textId="4C4C7C79" w:rsidR="00957EEB" w:rsidRDefault="00C6549F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godkjent.</w:t>
      </w:r>
    </w:p>
    <w:p w14:paraId="68908852" w14:textId="77777777" w:rsidR="00A70B72" w:rsidRPr="00957EEB" w:rsidRDefault="00A70B72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4382947D" w:rsidR="00957EEB" w:rsidRPr="00957EEB" w:rsidRDefault="005B7B93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: Godkje</w:t>
      </w:r>
      <w:r w:rsidR="00957EEB">
        <w:rPr>
          <w:rFonts w:ascii="Times New Roman" w:hAnsi="Times New Roman" w:cs="Times New Roman"/>
          <w:b/>
          <w:sz w:val="28"/>
          <w:szCs w:val="28"/>
        </w:rPr>
        <w:t xml:space="preserve">nning av </w:t>
      </w:r>
      <w:r w:rsidR="00C6549F">
        <w:rPr>
          <w:rFonts w:ascii="Times New Roman" w:hAnsi="Times New Roman" w:cs="Times New Roman"/>
          <w:b/>
          <w:sz w:val="28"/>
          <w:szCs w:val="28"/>
        </w:rPr>
        <w:t xml:space="preserve">protokoll fra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654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6549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2AFDDD54" w:rsidR="00957EEB" w:rsidRDefault="00C6549F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</w:t>
      </w:r>
      <w:r w:rsidR="001938D6">
        <w:rPr>
          <w:rFonts w:ascii="Times New Roman" w:hAnsi="Times New Roman" w:cs="Times New Roman"/>
          <w:sz w:val="24"/>
          <w:szCs w:val="24"/>
        </w:rPr>
        <w:t xml:space="preserve"> godkjennes</w:t>
      </w:r>
      <w:r w:rsidR="00957EEB">
        <w:rPr>
          <w:rFonts w:ascii="Times New Roman" w:hAnsi="Times New Roman" w:cs="Times New Roman"/>
          <w:sz w:val="24"/>
          <w:szCs w:val="24"/>
        </w:rPr>
        <w:t>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6BC7DE67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>tsst</w:t>
      </w:r>
      <w:r w:rsidR="00C6549F">
        <w:rPr>
          <w:rFonts w:ascii="Times New Roman" w:hAnsi="Times New Roman" w:cs="Times New Roman"/>
          <w:b/>
          <w:sz w:val="24"/>
          <w:szCs w:val="24"/>
        </w:rPr>
        <w:t>y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ret Brynseng skole dato </w:t>
      </w:r>
      <w:r w:rsidR="005B7B93">
        <w:rPr>
          <w:rFonts w:ascii="Times New Roman" w:hAnsi="Times New Roman" w:cs="Times New Roman"/>
          <w:b/>
          <w:sz w:val="24"/>
          <w:szCs w:val="24"/>
        </w:rPr>
        <w:t>16</w:t>
      </w:r>
      <w:r w:rsidR="00E3419F">
        <w:rPr>
          <w:rFonts w:ascii="Times New Roman" w:hAnsi="Times New Roman" w:cs="Times New Roman"/>
          <w:b/>
          <w:sz w:val="24"/>
          <w:szCs w:val="24"/>
        </w:rPr>
        <w:t>.</w:t>
      </w:r>
      <w:r w:rsidR="005B7B93">
        <w:rPr>
          <w:rFonts w:ascii="Times New Roman" w:hAnsi="Times New Roman" w:cs="Times New Roman"/>
          <w:b/>
          <w:sz w:val="24"/>
          <w:szCs w:val="24"/>
        </w:rPr>
        <w:t>0</w:t>
      </w:r>
      <w:r w:rsidR="00140A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B7B93">
        <w:rPr>
          <w:rFonts w:ascii="Times New Roman" w:hAnsi="Times New Roman" w:cs="Times New Roman"/>
          <w:b/>
          <w:sz w:val="24"/>
          <w:szCs w:val="24"/>
        </w:rPr>
        <w:t>3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4D4DBA6E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 kommentarer til </w:t>
      </w:r>
      <w:r w:rsidR="00037832">
        <w:rPr>
          <w:rFonts w:ascii="Times New Roman" w:hAnsi="Times New Roman" w:cs="Times New Roman"/>
          <w:sz w:val="24"/>
          <w:szCs w:val="24"/>
        </w:rPr>
        <w:t>protokollen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1A708CDF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5B7B93">
        <w:rPr>
          <w:rFonts w:ascii="Times New Roman" w:hAnsi="Times New Roman" w:cs="Times New Roman"/>
          <w:b/>
          <w:sz w:val="24"/>
          <w:szCs w:val="24"/>
        </w:rPr>
        <w:t>02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5B7B93">
        <w:rPr>
          <w:rFonts w:ascii="Times New Roman" w:hAnsi="Times New Roman" w:cs="Times New Roman"/>
          <w:b/>
          <w:sz w:val="24"/>
          <w:szCs w:val="24"/>
        </w:rPr>
        <w:t>3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 </w:t>
      </w:r>
    </w:p>
    <w:p w14:paraId="407BDE66" w14:textId="58717749" w:rsidR="000F0078" w:rsidRPr="001C41A1" w:rsidRDefault="00F12D14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fra </w:t>
      </w:r>
      <w:r w:rsidR="005B7B9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B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57EEB"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38536E57" w:rsidR="00077114" w:rsidRPr="00957EEB" w:rsidRDefault="005B7B93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:</w:t>
      </w:r>
      <w:r w:rsidR="00456CB3">
        <w:rPr>
          <w:rFonts w:ascii="Times New Roman" w:hAnsi="Times New Roman" w:cs="Times New Roman"/>
          <w:b/>
          <w:sz w:val="28"/>
          <w:szCs w:val="28"/>
        </w:rPr>
        <w:t xml:space="preserve"> Budsjett 2023 – Skole og Aktivitetsskolen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5390DF4D" w:rsidR="00077114" w:rsidRDefault="00456CB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Vedtas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2662FA8B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456CB3">
        <w:rPr>
          <w:rFonts w:ascii="Times New Roman" w:hAnsi="Times New Roman" w:cs="Times New Roman"/>
          <w:b/>
          <w:sz w:val="24"/>
          <w:szCs w:val="24"/>
        </w:rPr>
        <w:t>16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456CB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56CB3">
        <w:rPr>
          <w:rFonts w:ascii="Times New Roman" w:hAnsi="Times New Roman" w:cs="Times New Roman"/>
          <w:b/>
          <w:sz w:val="24"/>
          <w:szCs w:val="24"/>
        </w:rPr>
        <w:t>3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DD87B1C" w14:textId="4DEF6047" w:rsidR="003F07E4" w:rsidRDefault="00140AD9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="00456CB3">
        <w:rPr>
          <w:rFonts w:ascii="Times New Roman" w:hAnsi="Times New Roman" w:cs="Times New Roman"/>
          <w:sz w:val="24"/>
          <w:szCs w:val="24"/>
        </w:rPr>
        <w:t>redegjorde for budsjett</w:t>
      </w:r>
      <w:r w:rsidR="009352C3">
        <w:rPr>
          <w:rFonts w:ascii="Times New Roman" w:hAnsi="Times New Roman" w:cs="Times New Roman"/>
          <w:sz w:val="24"/>
          <w:szCs w:val="24"/>
        </w:rPr>
        <w:t xml:space="preserve"> 2023 for skolen og aktivitetsskolen.</w:t>
      </w:r>
    </w:p>
    <w:p w14:paraId="1D3EE488" w14:textId="77777777" w:rsidR="00522FAE" w:rsidRDefault="00522FA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75C28" w14:textId="77777777" w:rsidR="00DD307E" w:rsidRDefault="00DD307E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785FF5" w14:textId="7F900E35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9352C3">
        <w:rPr>
          <w:rFonts w:ascii="Times New Roman" w:hAnsi="Times New Roman" w:cs="Times New Roman"/>
          <w:b/>
          <w:sz w:val="24"/>
          <w:szCs w:val="24"/>
        </w:rPr>
        <w:t>03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9352C3">
        <w:rPr>
          <w:rFonts w:ascii="Times New Roman" w:hAnsi="Times New Roman" w:cs="Times New Roman"/>
          <w:b/>
          <w:sz w:val="24"/>
          <w:szCs w:val="24"/>
        </w:rPr>
        <w:t>3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312DAD62" w14:textId="2BCE004B" w:rsidR="00522FAE" w:rsidRDefault="00AC5A0F" w:rsidP="00522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546DC5">
        <w:rPr>
          <w:rFonts w:ascii="Times New Roman" w:hAnsi="Times New Roman" w:cs="Times New Roman"/>
          <w:sz w:val="24"/>
          <w:szCs w:val="24"/>
        </w:rPr>
        <w:t>vedtar Brynseng skole</w:t>
      </w:r>
      <w:r w:rsidR="006D03C3">
        <w:rPr>
          <w:rFonts w:ascii="Times New Roman" w:hAnsi="Times New Roman" w:cs="Times New Roman"/>
          <w:sz w:val="24"/>
          <w:szCs w:val="24"/>
        </w:rPr>
        <w:t xml:space="preserve"> og Aktivitetsskolen</w:t>
      </w:r>
      <w:r w:rsidR="00546DC5">
        <w:rPr>
          <w:rFonts w:ascii="Times New Roman" w:hAnsi="Times New Roman" w:cs="Times New Roman"/>
          <w:sz w:val="24"/>
          <w:szCs w:val="24"/>
        </w:rPr>
        <w:t>s budsjett 2023.</w:t>
      </w:r>
    </w:p>
    <w:p w14:paraId="716F4D37" w14:textId="77777777" w:rsidR="00522FAE" w:rsidRDefault="00522FA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7EA2F6" w14:textId="77777777" w:rsidR="00522FAE" w:rsidRDefault="00522FA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F79EBC" w14:textId="77777777" w:rsidR="00BD5653" w:rsidRDefault="00BD5653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D4F015" w14:textId="77777777" w:rsidR="00BD5653" w:rsidRDefault="00BD5653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84DB38" w14:textId="58E7B2FC" w:rsidR="000A2038" w:rsidRPr="00957EEB" w:rsidRDefault="00546DC5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04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Strategisk plan 2023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367AEA6D" w:rsidR="00260253" w:rsidRDefault="00546DC5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Vedtas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4FD477C3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546DC5">
        <w:rPr>
          <w:rFonts w:ascii="Times New Roman" w:hAnsi="Times New Roman" w:cs="Times New Roman"/>
          <w:b/>
          <w:sz w:val="24"/>
          <w:szCs w:val="24"/>
        </w:rPr>
        <w:t>16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546DC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46DC5">
        <w:rPr>
          <w:rFonts w:ascii="Times New Roman" w:hAnsi="Times New Roman" w:cs="Times New Roman"/>
          <w:b/>
          <w:sz w:val="24"/>
          <w:szCs w:val="24"/>
        </w:rPr>
        <w:t>3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8C114CC" w14:textId="7CD6D67D" w:rsidR="002B4E45" w:rsidRDefault="002800F4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</w:t>
      </w:r>
      <w:r w:rsidR="00D60018">
        <w:rPr>
          <w:rFonts w:ascii="Times New Roman" w:hAnsi="Times New Roman" w:cs="Times New Roman"/>
          <w:sz w:val="24"/>
          <w:szCs w:val="24"/>
        </w:rPr>
        <w:t xml:space="preserve"> </w:t>
      </w:r>
      <w:r w:rsidR="00546DC5">
        <w:rPr>
          <w:rFonts w:ascii="Times New Roman" w:hAnsi="Times New Roman" w:cs="Times New Roman"/>
          <w:sz w:val="24"/>
          <w:szCs w:val="24"/>
        </w:rPr>
        <w:t>strategisk plan 2023</w:t>
      </w:r>
      <w:r w:rsidR="00BF70CA">
        <w:rPr>
          <w:rFonts w:ascii="Times New Roman" w:hAnsi="Times New Roman" w:cs="Times New Roman"/>
          <w:sz w:val="24"/>
          <w:szCs w:val="24"/>
        </w:rPr>
        <w:t>.</w:t>
      </w:r>
    </w:p>
    <w:p w14:paraId="3BBD3F24" w14:textId="77777777" w:rsidR="001670DC" w:rsidRPr="001670DC" w:rsidRDefault="001670DC" w:rsidP="000771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DC0B43" w14:textId="32C82508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546DC5">
        <w:rPr>
          <w:rFonts w:ascii="Times New Roman" w:hAnsi="Times New Roman" w:cs="Times New Roman"/>
          <w:b/>
          <w:sz w:val="24"/>
          <w:szCs w:val="24"/>
        </w:rPr>
        <w:t>04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546DC5">
        <w:rPr>
          <w:rFonts w:ascii="Times New Roman" w:hAnsi="Times New Roman" w:cs="Times New Roman"/>
          <w:b/>
          <w:sz w:val="24"/>
          <w:szCs w:val="24"/>
        </w:rPr>
        <w:t>3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2DA8FB15" w14:textId="0C1FC14C" w:rsidR="000A2038" w:rsidRDefault="00546DC5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vedtar strategisk plan 2023.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60F670" w14:textId="23757408" w:rsidR="0086654C" w:rsidRDefault="00546DC5" w:rsidP="00C32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C327F1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27F1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654C"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548687D4" w14:textId="61202A48" w:rsidR="00FB0E5C" w:rsidRPr="00546DC5" w:rsidRDefault="00546DC5" w:rsidP="00546DC5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Ballbingen</w:t>
      </w:r>
      <w:r w:rsidR="00752DDA">
        <w:rPr>
          <w:rFonts w:ascii="Times New Roman" w:hAnsi="Times New Roman" w:cs="Times New Roman"/>
          <w:bCs/>
          <w:sz w:val="24"/>
          <w:szCs w:val="24"/>
        </w:rPr>
        <w:t xml:space="preserve"> er satt på vent i påvente av utredning av t-bane. </w:t>
      </w:r>
    </w:p>
    <w:sectPr w:rsidR="00FB0E5C" w:rsidRPr="00546DC5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0CA4" w14:textId="77777777" w:rsidR="00D84FFB" w:rsidRDefault="00D84FFB" w:rsidP="005D093C">
      <w:pPr>
        <w:spacing w:after="0" w:line="240" w:lineRule="auto"/>
      </w:pPr>
      <w:r>
        <w:separator/>
      </w:r>
    </w:p>
  </w:endnote>
  <w:endnote w:type="continuationSeparator" w:id="0">
    <w:p w14:paraId="45FCDB68" w14:textId="77777777" w:rsidR="00D84FFB" w:rsidRDefault="00D84FF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F695" w14:textId="77777777" w:rsidR="00D84FFB" w:rsidRDefault="00D84FFB" w:rsidP="005D093C">
      <w:pPr>
        <w:spacing w:after="0" w:line="240" w:lineRule="auto"/>
      </w:pPr>
      <w:r>
        <w:separator/>
      </w:r>
    </w:p>
  </w:footnote>
  <w:footnote w:type="continuationSeparator" w:id="0">
    <w:p w14:paraId="52506902" w14:textId="77777777" w:rsidR="00D84FFB" w:rsidRDefault="00D84FF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9AE"/>
    <w:multiLevelType w:val="hybridMultilevel"/>
    <w:tmpl w:val="DB96B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F10"/>
    <w:multiLevelType w:val="hybridMultilevel"/>
    <w:tmpl w:val="E3BE6A8A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FF1"/>
    <w:multiLevelType w:val="hybridMultilevel"/>
    <w:tmpl w:val="90823E1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58FC760A"/>
    <w:multiLevelType w:val="hybridMultilevel"/>
    <w:tmpl w:val="4A645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1CFA"/>
    <w:multiLevelType w:val="hybridMultilevel"/>
    <w:tmpl w:val="A20AE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13898"/>
    <w:rsid w:val="00037832"/>
    <w:rsid w:val="00050AE7"/>
    <w:rsid w:val="000635A4"/>
    <w:rsid w:val="00064A24"/>
    <w:rsid w:val="00077114"/>
    <w:rsid w:val="0008026A"/>
    <w:rsid w:val="00084E1B"/>
    <w:rsid w:val="000863A1"/>
    <w:rsid w:val="00095EC1"/>
    <w:rsid w:val="000A2038"/>
    <w:rsid w:val="000A7776"/>
    <w:rsid w:val="000C30BE"/>
    <w:rsid w:val="000F0078"/>
    <w:rsid w:val="000F3725"/>
    <w:rsid w:val="000F6C87"/>
    <w:rsid w:val="0010734F"/>
    <w:rsid w:val="0011369D"/>
    <w:rsid w:val="00134DF9"/>
    <w:rsid w:val="00140AD9"/>
    <w:rsid w:val="001670DC"/>
    <w:rsid w:val="00186573"/>
    <w:rsid w:val="001938D6"/>
    <w:rsid w:val="001956CD"/>
    <w:rsid w:val="0019638F"/>
    <w:rsid w:val="00197E5C"/>
    <w:rsid w:val="001A4DF7"/>
    <w:rsid w:val="001A4F7E"/>
    <w:rsid w:val="001C41A1"/>
    <w:rsid w:val="001D1E90"/>
    <w:rsid w:val="001D2AC9"/>
    <w:rsid w:val="001E0C19"/>
    <w:rsid w:val="001F112F"/>
    <w:rsid w:val="00202414"/>
    <w:rsid w:val="002036B1"/>
    <w:rsid w:val="00210EB4"/>
    <w:rsid w:val="00211113"/>
    <w:rsid w:val="00241C4C"/>
    <w:rsid w:val="00247D4D"/>
    <w:rsid w:val="0025699D"/>
    <w:rsid w:val="00260253"/>
    <w:rsid w:val="002800F4"/>
    <w:rsid w:val="002A20AF"/>
    <w:rsid w:val="002B4E45"/>
    <w:rsid w:val="002C4C54"/>
    <w:rsid w:val="002F4219"/>
    <w:rsid w:val="002F7BE6"/>
    <w:rsid w:val="003105F4"/>
    <w:rsid w:val="00322D9F"/>
    <w:rsid w:val="00325D57"/>
    <w:rsid w:val="00342621"/>
    <w:rsid w:val="003515E1"/>
    <w:rsid w:val="003534DD"/>
    <w:rsid w:val="003603AE"/>
    <w:rsid w:val="003A0BD0"/>
    <w:rsid w:val="003C5F4E"/>
    <w:rsid w:val="003F07E4"/>
    <w:rsid w:val="003F1862"/>
    <w:rsid w:val="00403B38"/>
    <w:rsid w:val="004138C2"/>
    <w:rsid w:val="004178E6"/>
    <w:rsid w:val="00420F2D"/>
    <w:rsid w:val="00421281"/>
    <w:rsid w:val="00430E30"/>
    <w:rsid w:val="00444916"/>
    <w:rsid w:val="00456CB3"/>
    <w:rsid w:val="004630B9"/>
    <w:rsid w:val="0047593B"/>
    <w:rsid w:val="00480959"/>
    <w:rsid w:val="00483FE0"/>
    <w:rsid w:val="0049291A"/>
    <w:rsid w:val="004E5A0C"/>
    <w:rsid w:val="004F47EC"/>
    <w:rsid w:val="00507477"/>
    <w:rsid w:val="00522FAE"/>
    <w:rsid w:val="00523A16"/>
    <w:rsid w:val="00546DC5"/>
    <w:rsid w:val="00547D65"/>
    <w:rsid w:val="00550A7D"/>
    <w:rsid w:val="0055183B"/>
    <w:rsid w:val="00560D31"/>
    <w:rsid w:val="00566C5C"/>
    <w:rsid w:val="00567104"/>
    <w:rsid w:val="005812E4"/>
    <w:rsid w:val="005929B5"/>
    <w:rsid w:val="00595FDC"/>
    <w:rsid w:val="005B7B93"/>
    <w:rsid w:val="005D093C"/>
    <w:rsid w:val="005D7135"/>
    <w:rsid w:val="005E48B5"/>
    <w:rsid w:val="005F3A57"/>
    <w:rsid w:val="006029F6"/>
    <w:rsid w:val="006065BC"/>
    <w:rsid w:val="00617383"/>
    <w:rsid w:val="0066302A"/>
    <w:rsid w:val="00670A6E"/>
    <w:rsid w:val="00681F14"/>
    <w:rsid w:val="006C5B4E"/>
    <w:rsid w:val="006D03C3"/>
    <w:rsid w:val="006E006E"/>
    <w:rsid w:val="006E3852"/>
    <w:rsid w:val="006F4C41"/>
    <w:rsid w:val="007155A0"/>
    <w:rsid w:val="00727D7C"/>
    <w:rsid w:val="00736A23"/>
    <w:rsid w:val="00752DDA"/>
    <w:rsid w:val="0075766F"/>
    <w:rsid w:val="00757F66"/>
    <w:rsid w:val="00775804"/>
    <w:rsid w:val="007A4C14"/>
    <w:rsid w:val="007C0F5D"/>
    <w:rsid w:val="007C1E2D"/>
    <w:rsid w:val="007D070D"/>
    <w:rsid w:val="007D1113"/>
    <w:rsid w:val="007D22FE"/>
    <w:rsid w:val="007D4DAB"/>
    <w:rsid w:val="007E2392"/>
    <w:rsid w:val="007E4B0D"/>
    <w:rsid w:val="007F66FC"/>
    <w:rsid w:val="0084695B"/>
    <w:rsid w:val="0086654C"/>
    <w:rsid w:val="00895AFF"/>
    <w:rsid w:val="008C088B"/>
    <w:rsid w:val="008C47EA"/>
    <w:rsid w:val="008D5723"/>
    <w:rsid w:val="008D59A4"/>
    <w:rsid w:val="008E07BC"/>
    <w:rsid w:val="008F6EC6"/>
    <w:rsid w:val="00923450"/>
    <w:rsid w:val="009352C3"/>
    <w:rsid w:val="00957EEB"/>
    <w:rsid w:val="009619C2"/>
    <w:rsid w:val="009654C3"/>
    <w:rsid w:val="00970ADC"/>
    <w:rsid w:val="00985240"/>
    <w:rsid w:val="009854B2"/>
    <w:rsid w:val="009B359E"/>
    <w:rsid w:val="009C787B"/>
    <w:rsid w:val="009E38DB"/>
    <w:rsid w:val="009E4DB0"/>
    <w:rsid w:val="009F0CC3"/>
    <w:rsid w:val="009F180E"/>
    <w:rsid w:val="009F4163"/>
    <w:rsid w:val="009F42BA"/>
    <w:rsid w:val="009F76D3"/>
    <w:rsid w:val="00A0208E"/>
    <w:rsid w:val="00A163B8"/>
    <w:rsid w:val="00A37C70"/>
    <w:rsid w:val="00A42B56"/>
    <w:rsid w:val="00A63656"/>
    <w:rsid w:val="00A6687E"/>
    <w:rsid w:val="00A67238"/>
    <w:rsid w:val="00A70B72"/>
    <w:rsid w:val="00A8276D"/>
    <w:rsid w:val="00A85594"/>
    <w:rsid w:val="00AA056E"/>
    <w:rsid w:val="00AA0604"/>
    <w:rsid w:val="00AA100D"/>
    <w:rsid w:val="00AB2313"/>
    <w:rsid w:val="00AC24B6"/>
    <w:rsid w:val="00AC5A0F"/>
    <w:rsid w:val="00AD5646"/>
    <w:rsid w:val="00B10DAE"/>
    <w:rsid w:val="00B15F0D"/>
    <w:rsid w:val="00B3285A"/>
    <w:rsid w:val="00B62740"/>
    <w:rsid w:val="00B63D81"/>
    <w:rsid w:val="00B73FCE"/>
    <w:rsid w:val="00BB031D"/>
    <w:rsid w:val="00BB4720"/>
    <w:rsid w:val="00BD5653"/>
    <w:rsid w:val="00BE788E"/>
    <w:rsid w:val="00BF70CA"/>
    <w:rsid w:val="00C07F1E"/>
    <w:rsid w:val="00C12747"/>
    <w:rsid w:val="00C256CA"/>
    <w:rsid w:val="00C327F1"/>
    <w:rsid w:val="00C362D2"/>
    <w:rsid w:val="00C3671A"/>
    <w:rsid w:val="00C37EC7"/>
    <w:rsid w:val="00C51925"/>
    <w:rsid w:val="00C56544"/>
    <w:rsid w:val="00C64118"/>
    <w:rsid w:val="00C6549F"/>
    <w:rsid w:val="00C717AF"/>
    <w:rsid w:val="00CB7F9D"/>
    <w:rsid w:val="00CC4C35"/>
    <w:rsid w:val="00CF1F90"/>
    <w:rsid w:val="00D025EA"/>
    <w:rsid w:val="00D353E4"/>
    <w:rsid w:val="00D3770B"/>
    <w:rsid w:val="00D4275D"/>
    <w:rsid w:val="00D42A5C"/>
    <w:rsid w:val="00D42EB7"/>
    <w:rsid w:val="00D44A50"/>
    <w:rsid w:val="00D60018"/>
    <w:rsid w:val="00D76A60"/>
    <w:rsid w:val="00D77021"/>
    <w:rsid w:val="00D8326C"/>
    <w:rsid w:val="00D84D16"/>
    <w:rsid w:val="00D84FFB"/>
    <w:rsid w:val="00D87D86"/>
    <w:rsid w:val="00D90238"/>
    <w:rsid w:val="00DA2917"/>
    <w:rsid w:val="00DC1D3B"/>
    <w:rsid w:val="00DD307E"/>
    <w:rsid w:val="00DE2C5D"/>
    <w:rsid w:val="00E010BE"/>
    <w:rsid w:val="00E033F7"/>
    <w:rsid w:val="00E073AC"/>
    <w:rsid w:val="00E3419F"/>
    <w:rsid w:val="00E44D7C"/>
    <w:rsid w:val="00E46344"/>
    <w:rsid w:val="00E51804"/>
    <w:rsid w:val="00E51F3C"/>
    <w:rsid w:val="00E63A43"/>
    <w:rsid w:val="00EE649B"/>
    <w:rsid w:val="00F013D5"/>
    <w:rsid w:val="00F12D14"/>
    <w:rsid w:val="00F37F46"/>
    <w:rsid w:val="00F40F8F"/>
    <w:rsid w:val="00F57C0B"/>
    <w:rsid w:val="00FB0E5C"/>
    <w:rsid w:val="00FC3588"/>
    <w:rsid w:val="00FC5636"/>
    <w:rsid w:val="00FC69DA"/>
    <w:rsid w:val="00FD0150"/>
    <w:rsid w:val="00FD38F7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  <w:style w:type="paragraph" w:styleId="Listeavsnitt">
    <w:name w:val="List Paragraph"/>
    <w:basedOn w:val="Normal"/>
    <w:uiPriority w:val="34"/>
    <w:semiHidden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92c5b-5182-40c3-8b60-560ea4c2357c" xsi:nil="true"/>
    <lcf76f155ced4ddcb4097134ff3c332f xmlns="ba2c845e-463c-42c5-818a-c91adf6f37c9">
      <Terms xmlns="http://schemas.microsoft.com/office/infopath/2007/PartnerControls"/>
    </lcf76f155ced4ddcb4097134ff3c332f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4d0ae51e813850c21df4a514e89fe546">
  <xsd:schema xmlns:xsd="http://www.w3.org/2001/XMLSchema" xmlns:xs="http://www.w3.org/2001/XMLSchema" xmlns:p="http://schemas.microsoft.com/office/2006/metadata/properties" xmlns:ns2="ba2c845e-463c-42c5-818a-c91adf6f37c9" xmlns:ns3="69e92c5b-5182-40c3-8b60-560ea4c2357c" targetNamespace="http://schemas.microsoft.com/office/2006/metadata/properties" ma:root="true" ma:fieldsID="c8f1e141f7037d2ccaa041e5c1b9af47" ns2:_="" ns3:_="">
    <xsd:import namespace="ba2c845e-463c-42c5-818a-c91adf6f37c9"/>
    <xsd:import namespace="69e92c5b-5182-40c3-8b60-560ea4c2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2c5b-5182-40c3-8b60-560ea4c235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1b48d8-40db-4425-af23-b8fb7ebce90c}" ma:internalName="TaxCatchAll" ma:showField="CatchAllData" ma:web="69e92c5b-5182-40c3-8b60-560ea4c23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B1DF1-33DC-419B-88CD-45666F21528B}">
  <ds:schemaRefs>
    <ds:schemaRef ds:uri="http://schemas.microsoft.com/office/2006/metadata/properties"/>
    <ds:schemaRef ds:uri="http://schemas.microsoft.com/office/infopath/2007/PartnerControls"/>
    <ds:schemaRef ds:uri="69e92c5b-5182-40c3-8b60-560ea4c2357c"/>
    <ds:schemaRef ds:uri="ba2c845e-463c-42c5-818a-c91adf6f37c9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9DA8B63F-75B9-4A41-BD12-814BD2AC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845e-463c-42c5-818a-c91adf6f37c9"/>
    <ds:schemaRef ds:uri="69e92c5b-5182-40c3-8b60-560ea4c23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3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Sara El Farri</cp:lastModifiedBy>
  <cp:revision>3</cp:revision>
  <cp:lastPrinted>2021-09-24T12:58:00Z</cp:lastPrinted>
  <dcterms:created xsi:type="dcterms:W3CDTF">2023-01-18T08:19:00Z</dcterms:created>
  <dcterms:modified xsi:type="dcterms:W3CDTF">2023-01-18T11:51:00Z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  <property fmtid="{D5CDD505-2E9C-101B-9397-08002B2CF9AE}" pid="5" name="MediaServiceImageTags">
    <vt:lpwstr/>
  </property>
</Properties>
</file>