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1B0F7319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66302A">
        <w:rPr>
          <w:rFonts w:ascii="Times New Roman" w:hAnsi="Times New Roman" w:cs="Times New Roman"/>
          <w:sz w:val="24"/>
          <w:szCs w:val="24"/>
        </w:rPr>
        <w:t>1</w:t>
      </w:r>
      <w:r w:rsidR="0019638F">
        <w:rPr>
          <w:rFonts w:ascii="Times New Roman" w:hAnsi="Times New Roman" w:cs="Times New Roman"/>
          <w:sz w:val="24"/>
          <w:szCs w:val="24"/>
        </w:rPr>
        <w:t>7.01.2022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16BD5665" w:rsidR="003534DD" w:rsidRDefault="0019638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</w:t>
      </w:r>
      <w:r w:rsidR="003534DD">
        <w:rPr>
          <w:rFonts w:ascii="Times New Roman" w:hAnsi="Times New Roman" w:cs="Times New Roman"/>
          <w:sz w:val="24"/>
          <w:szCs w:val="24"/>
        </w:rPr>
        <w:t xml:space="preserve">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580DC82" w14:textId="78A81C42" w:rsidR="00077114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Minerva Grenness </w:t>
      </w:r>
      <w:r w:rsidR="00077114">
        <w:rPr>
          <w:rFonts w:ascii="Times New Roman" w:hAnsi="Times New Roman" w:cs="Times New Roman"/>
          <w:sz w:val="24"/>
          <w:szCs w:val="24"/>
        </w:rPr>
        <w:t>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Medlem</w:t>
      </w:r>
    </w:p>
    <w:p w14:paraId="6450F953" w14:textId="36EB71E6" w:rsidR="0019638F" w:rsidRDefault="0019638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Pope (MDG)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1DD6D382" w14:textId="37A4CEC6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235AC88D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6CCCA0A9" w14:textId="04521002" w:rsidR="00DC1D3B" w:rsidRDefault="00DC1D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Ingeborg Kleivane Krøgli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02CF00D" w14:textId="77777777" w:rsidR="00FD38F7" w:rsidRDefault="00FD38F7" w:rsidP="00FD3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Harald Kleivane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Varamedlem</w:t>
      </w:r>
    </w:p>
    <w:p w14:paraId="30925267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2AE2D" w14:textId="6100DAD7" w:rsidR="0047593B" w:rsidRDefault="00FD38F7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Day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53C9BB75" w:rsidR="00077114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 av leder for Driftsstyret</w:t>
      </w:r>
    </w:p>
    <w:p w14:paraId="1FED4EC5" w14:textId="37197802" w:rsidR="00077114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  <w:t>Godkejn</w:t>
      </w:r>
      <w:r w:rsidR="000A2038">
        <w:rPr>
          <w:rFonts w:ascii="Times New Roman" w:hAnsi="Times New Roman" w:cs="Times New Roman"/>
          <w:sz w:val="24"/>
          <w:szCs w:val="24"/>
        </w:rPr>
        <w:t xml:space="preserve">ning av </w:t>
      </w:r>
      <w:r>
        <w:rPr>
          <w:rFonts w:ascii="Times New Roman" w:hAnsi="Times New Roman" w:cs="Times New Roman"/>
          <w:sz w:val="24"/>
          <w:szCs w:val="24"/>
        </w:rPr>
        <w:t>innkalling</w:t>
      </w:r>
    </w:p>
    <w:p w14:paraId="7582DD8A" w14:textId="64A66B04" w:rsidR="009F0CC3" w:rsidRPr="008D1C83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32/2022</w:t>
      </w:r>
      <w:r>
        <w:rPr>
          <w:rFonts w:ascii="Times New Roman" w:hAnsi="Times New Roman" w:cs="Times New Roman"/>
          <w:sz w:val="24"/>
          <w:szCs w:val="24"/>
        </w:rPr>
        <w:tab/>
        <w:t>Godkjenning av protokoll fra 15.11.2021</w:t>
      </w:r>
    </w:p>
    <w:p w14:paraId="6DF3AA2A" w14:textId="3D6CC1D0" w:rsidR="00077114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Budsjett 2022</w:t>
      </w:r>
      <w:r w:rsidR="00421281">
        <w:rPr>
          <w:rFonts w:ascii="Times New Roman" w:hAnsi="Times New Roman" w:cs="Times New Roman"/>
          <w:sz w:val="24"/>
          <w:szCs w:val="24"/>
        </w:rPr>
        <w:t>, Skole, drift og AKS (vedtak)</w:t>
      </w:r>
    </w:p>
    <w:p w14:paraId="57AA0837" w14:textId="389F9A63" w:rsidR="000A2038" w:rsidRDefault="00421281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Foreløpig Strategisk Plan</w:t>
      </w:r>
    </w:p>
    <w:p w14:paraId="31ABA906" w14:textId="4C811FFD" w:rsidR="00B73FCE" w:rsidRDefault="00421281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73FCE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B73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14F536FC" w:rsidR="00957EEB" w:rsidRPr="00957EEB" w:rsidRDefault="00421281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Valg av leder for Driftsstyret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47C5C4F3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6E87" w14:textId="6ACC248E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ftsstyret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8C088B">
        <w:rPr>
          <w:rFonts w:ascii="Times New Roman" w:hAnsi="Times New Roman" w:cs="Times New Roman"/>
          <w:b/>
          <w:sz w:val="24"/>
          <w:szCs w:val="24"/>
        </w:rPr>
        <w:t>7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8C088B">
        <w:rPr>
          <w:rFonts w:ascii="Times New Roman" w:hAnsi="Times New Roman" w:cs="Times New Roman"/>
          <w:b/>
          <w:sz w:val="24"/>
          <w:szCs w:val="24"/>
        </w:rPr>
        <w:t>0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C088B">
        <w:rPr>
          <w:rFonts w:ascii="Times New Roman" w:hAnsi="Times New Roman" w:cs="Times New Roman"/>
          <w:b/>
          <w:sz w:val="24"/>
          <w:szCs w:val="24"/>
        </w:rPr>
        <w:t>2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6C3DEA3B" w14:textId="3CC1A475" w:rsidR="00957EEB" w:rsidRDefault="008C088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</w:t>
      </w:r>
      <w:r w:rsidR="00F37F46">
        <w:rPr>
          <w:rFonts w:ascii="Times New Roman" w:hAnsi="Times New Roman" w:cs="Times New Roman"/>
          <w:sz w:val="24"/>
          <w:szCs w:val="24"/>
        </w:rPr>
        <w:t xml:space="preserve"> (H)</w:t>
      </w:r>
      <w:r>
        <w:rPr>
          <w:rFonts w:ascii="Times New Roman" w:hAnsi="Times New Roman" w:cs="Times New Roman"/>
          <w:sz w:val="24"/>
          <w:szCs w:val="24"/>
        </w:rPr>
        <w:t xml:space="preserve"> stiller som leder av Driftsstyret ved Brynseng skole og Tone M</w:t>
      </w:r>
      <w:r w:rsidR="00F37F46">
        <w:rPr>
          <w:rFonts w:ascii="Times New Roman" w:hAnsi="Times New Roman" w:cs="Times New Roman"/>
          <w:sz w:val="24"/>
          <w:szCs w:val="24"/>
        </w:rPr>
        <w:t>inerva Grennes (SV) stiller som nestleder.</w:t>
      </w:r>
    </w:p>
    <w:p w14:paraId="1E4FC1F6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2E037000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FD0150">
        <w:rPr>
          <w:rFonts w:ascii="Times New Roman" w:hAnsi="Times New Roman" w:cs="Times New Roman"/>
          <w:b/>
          <w:sz w:val="24"/>
          <w:szCs w:val="24"/>
        </w:rPr>
        <w:t>3</w:t>
      </w:r>
      <w:r w:rsidR="004E5A0C">
        <w:rPr>
          <w:rFonts w:ascii="Times New Roman" w:hAnsi="Times New Roman" w:cs="Times New Roman"/>
          <w:b/>
          <w:sz w:val="24"/>
          <w:szCs w:val="24"/>
        </w:rPr>
        <w:t>0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4E5A0C">
        <w:rPr>
          <w:rFonts w:ascii="Times New Roman" w:hAnsi="Times New Roman" w:cs="Times New Roman"/>
          <w:b/>
          <w:sz w:val="24"/>
          <w:szCs w:val="24"/>
        </w:rPr>
        <w:t>2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76C40A24" w14:textId="54EC892A" w:rsidR="00FD0150" w:rsidRDefault="00FD0150" w:rsidP="00FD0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 (H) velges enstemmig som leder av Driftsstyret ved Brynseng skole og Tone Minerva Grennes (SV) velges enstemmig som nestleder.</w:t>
      </w:r>
    </w:p>
    <w:p w14:paraId="1156EFF2" w14:textId="4F3FC8AA" w:rsidR="004E5A0C" w:rsidRDefault="004E5A0C" w:rsidP="00FD0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8EF47" w14:textId="15A74550" w:rsidR="00957EEB" w:rsidRPr="00957EEB" w:rsidRDefault="004E5A0C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er satt.</w:t>
      </w: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201B2D98" w:rsidR="00957EEB" w:rsidRPr="00957EEB" w:rsidRDefault="001938D6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: Godkje</w:t>
      </w:r>
      <w:r w:rsidR="00957EEB">
        <w:rPr>
          <w:rFonts w:ascii="Times New Roman" w:hAnsi="Times New Roman" w:cs="Times New Roman"/>
          <w:b/>
          <w:sz w:val="28"/>
          <w:szCs w:val="28"/>
        </w:rPr>
        <w:t xml:space="preserve">nning av </w:t>
      </w:r>
      <w:r>
        <w:rPr>
          <w:rFonts w:ascii="Times New Roman" w:hAnsi="Times New Roman" w:cs="Times New Roman"/>
          <w:b/>
          <w:sz w:val="28"/>
          <w:szCs w:val="28"/>
        </w:rPr>
        <w:t>innkalling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4FE2B5A3" w:rsidR="00957EEB" w:rsidRDefault="001938D6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godkjennes</w:t>
      </w:r>
      <w:r w:rsidR="00957EEB">
        <w:rPr>
          <w:rFonts w:ascii="Times New Roman" w:hAnsi="Times New Roman" w:cs="Times New Roman"/>
          <w:sz w:val="24"/>
          <w:szCs w:val="24"/>
        </w:rPr>
        <w:t>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77462BB0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tsstret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1938D6">
        <w:rPr>
          <w:rFonts w:ascii="Times New Roman" w:hAnsi="Times New Roman" w:cs="Times New Roman"/>
          <w:b/>
          <w:sz w:val="24"/>
          <w:szCs w:val="24"/>
        </w:rPr>
        <w:t>7</w:t>
      </w:r>
      <w:r w:rsidR="00E3419F">
        <w:rPr>
          <w:rFonts w:ascii="Times New Roman" w:hAnsi="Times New Roman" w:cs="Times New Roman"/>
          <w:b/>
          <w:sz w:val="24"/>
          <w:szCs w:val="24"/>
        </w:rPr>
        <w:t>.</w:t>
      </w:r>
      <w:r w:rsidR="001938D6">
        <w:rPr>
          <w:rFonts w:ascii="Times New Roman" w:hAnsi="Times New Roman" w:cs="Times New Roman"/>
          <w:b/>
          <w:sz w:val="24"/>
          <w:szCs w:val="24"/>
        </w:rPr>
        <w:t>0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938D6">
        <w:rPr>
          <w:rFonts w:ascii="Times New Roman" w:hAnsi="Times New Roman" w:cs="Times New Roman"/>
          <w:b/>
          <w:sz w:val="24"/>
          <w:szCs w:val="24"/>
        </w:rPr>
        <w:t>2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4C263EAD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kommentarer til </w:t>
      </w:r>
      <w:r w:rsidR="001938D6">
        <w:rPr>
          <w:rFonts w:ascii="Times New Roman" w:hAnsi="Times New Roman" w:cs="Times New Roman"/>
          <w:sz w:val="24"/>
          <w:szCs w:val="24"/>
        </w:rPr>
        <w:t>innkallelsen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41D13496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1938D6">
        <w:rPr>
          <w:rFonts w:ascii="Times New Roman" w:hAnsi="Times New Roman" w:cs="Times New Roman"/>
          <w:b/>
          <w:sz w:val="24"/>
          <w:szCs w:val="24"/>
        </w:rPr>
        <w:t>31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757F66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 </w:t>
      </w:r>
    </w:p>
    <w:p w14:paraId="407BDE66" w14:textId="0613EFE5" w:rsidR="000F0078" w:rsidRPr="001C41A1" w:rsidRDefault="001938D6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</w:t>
      </w:r>
      <w:r w:rsidR="00957EEB"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1ED9AB69" w:rsidR="00077114" w:rsidRPr="00957EEB" w:rsidRDefault="006065BC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3D5">
        <w:rPr>
          <w:rFonts w:ascii="Times New Roman" w:hAnsi="Times New Roman" w:cs="Times New Roman"/>
          <w:b/>
          <w:sz w:val="28"/>
          <w:szCs w:val="28"/>
        </w:rPr>
        <w:t>Godkjenning av protokoll fra 15.11.2021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1F49A9F4" w:rsidR="00077114" w:rsidRDefault="00F013D5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 fra 15.11.2021 godkjennes</w:t>
      </w:r>
      <w:r w:rsidR="000A2038">
        <w:rPr>
          <w:rFonts w:ascii="Times New Roman" w:hAnsi="Times New Roman" w:cs="Times New Roman"/>
          <w:sz w:val="24"/>
          <w:szCs w:val="24"/>
        </w:rPr>
        <w:t>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1A9742AB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F013D5">
        <w:rPr>
          <w:rFonts w:ascii="Times New Roman" w:hAnsi="Times New Roman" w:cs="Times New Roman"/>
          <w:b/>
          <w:sz w:val="24"/>
          <w:szCs w:val="24"/>
        </w:rPr>
        <w:t>7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F013D5">
        <w:rPr>
          <w:rFonts w:ascii="Times New Roman" w:hAnsi="Times New Roman" w:cs="Times New Roman"/>
          <w:b/>
          <w:sz w:val="24"/>
          <w:szCs w:val="24"/>
        </w:rPr>
        <w:t>0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DD87B1C" w14:textId="77777777" w:rsidR="003F07E4" w:rsidRDefault="003F07E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85FF5" w14:textId="73C1CE09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E3419F">
        <w:rPr>
          <w:rFonts w:ascii="Times New Roman" w:hAnsi="Times New Roman" w:cs="Times New Roman"/>
          <w:b/>
          <w:sz w:val="24"/>
          <w:szCs w:val="24"/>
        </w:rPr>
        <w:t>3</w:t>
      </w:r>
      <w:r w:rsidR="00F013D5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540CE64E" w14:textId="74C49C35" w:rsidR="000F0078" w:rsidRPr="000F0078" w:rsidRDefault="00F013D5" w:rsidP="000F0078">
      <w:pPr>
        <w:rPr>
          <w:rFonts w:ascii="Oslo Sans Office" w:hAnsi="Oslo Sans Office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Protokoll fra 15.11.2021 godkjennes</w:t>
      </w:r>
    </w:p>
    <w:p w14:paraId="3684DB38" w14:textId="6B8475F0" w:rsidR="000A2038" w:rsidRPr="00957EEB" w:rsidRDefault="00F013D5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33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Budsjett 2022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5DA9EF31" w:rsidR="00260253" w:rsidRDefault="00D84D16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Budsjett 2022 vedtas</w:t>
      </w:r>
      <w:r w:rsidR="002B4E45">
        <w:rPr>
          <w:rFonts w:ascii="Times New Roman" w:hAnsi="Times New Roman" w:cs="Times New Roman"/>
          <w:sz w:val="24"/>
          <w:szCs w:val="24"/>
        </w:rPr>
        <w:t>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65FD4744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D84D16">
        <w:rPr>
          <w:rFonts w:ascii="Times New Roman" w:hAnsi="Times New Roman" w:cs="Times New Roman"/>
          <w:b/>
          <w:sz w:val="24"/>
          <w:szCs w:val="24"/>
        </w:rPr>
        <w:t>7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D84D16">
        <w:rPr>
          <w:rFonts w:ascii="Times New Roman" w:hAnsi="Times New Roman" w:cs="Times New Roman"/>
          <w:b/>
          <w:sz w:val="24"/>
          <w:szCs w:val="24"/>
        </w:rPr>
        <w:t>0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84D16">
        <w:rPr>
          <w:rFonts w:ascii="Times New Roman" w:hAnsi="Times New Roman" w:cs="Times New Roman"/>
          <w:b/>
          <w:sz w:val="24"/>
          <w:szCs w:val="24"/>
        </w:rPr>
        <w:t>2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8C114CC" w14:textId="15CD68E1" w:rsidR="002B4E45" w:rsidRDefault="00E3419F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 w:rsidR="00D84D16">
        <w:rPr>
          <w:rFonts w:ascii="Times New Roman" w:hAnsi="Times New Roman" w:cs="Times New Roman"/>
          <w:sz w:val="24"/>
          <w:szCs w:val="24"/>
        </w:rPr>
        <w:t>budsjettene for skole, AKS og bygg for 2022.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2301484F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197E5C">
        <w:rPr>
          <w:rFonts w:ascii="Times New Roman" w:hAnsi="Times New Roman" w:cs="Times New Roman"/>
          <w:b/>
          <w:sz w:val="24"/>
          <w:szCs w:val="24"/>
        </w:rPr>
        <w:t>33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2DA8FB15" w14:textId="6820D478" w:rsidR="000A2038" w:rsidRDefault="00D84D16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Budsjett 2022 for skole, AKS og Bygg vedtas.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6CEFEB19" w:rsidR="001A4F7E" w:rsidRDefault="00197E5C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Foreløpig strategisk plan 2022</w:t>
      </w:r>
    </w:p>
    <w:p w14:paraId="77C79D2D" w14:textId="77777777" w:rsidR="001A4F7E" w:rsidRPr="00202414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CEAB5" w14:textId="77777777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1C14FC7F" w14:textId="67305343" w:rsidR="001A4F7E" w:rsidRDefault="00197E5C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Foreløpig strategisk plan for 2022 tas til orientering</w:t>
      </w:r>
      <w:r w:rsidR="001A4F7E">
        <w:rPr>
          <w:rFonts w:ascii="Times New Roman" w:hAnsi="Times New Roman" w:cs="Times New Roman"/>
          <w:sz w:val="24"/>
          <w:szCs w:val="24"/>
        </w:rPr>
        <w:t>.</w:t>
      </w:r>
    </w:p>
    <w:p w14:paraId="6C27465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245E8" w14:textId="750D7A00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dato 1</w:t>
      </w:r>
      <w:r w:rsidR="00197E5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7E5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</w:p>
    <w:p w14:paraId="6D00A813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D617" w14:textId="77777777" w:rsidR="001A4F7E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EE0D7E" w14:textId="4D39809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="00197E5C">
        <w:rPr>
          <w:rFonts w:ascii="Times New Roman" w:hAnsi="Times New Roman" w:cs="Times New Roman"/>
          <w:sz w:val="24"/>
          <w:szCs w:val="24"/>
        </w:rPr>
        <w:t>redegjorde for foreløpig strategisk plan for 2022. Endelig Strategisk plan vil behandles i Driftsstyremøte 14.02.2022.</w:t>
      </w:r>
    </w:p>
    <w:p w14:paraId="14886C2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AB52" w14:textId="27C6CF5F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Driftsstyret Brynseng skole – </w:t>
      </w:r>
      <w:r w:rsidR="00F57C0B">
        <w:rPr>
          <w:rFonts w:ascii="Times New Roman" w:hAnsi="Times New Roman" w:cs="Times New Roman"/>
          <w:b/>
          <w:sz w:val="24"/>
          <w:szCs w:val="24"/>
        </w:rPr>
        <w:t>34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F57C0B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181E4780" w14:textId="62B2158A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tar redegjørelsen til rektor vedrørende </w:t>
      </w:r>
      <w:r w:rsidR="00F57C0B">
        <w:rPr>
          <w:rFonts w:ascii="Times New Roman" w:hAnsi="Times New Roman" w:cs="Times New Roman"/>
          <w:sz w:val="24"/>
          <w:szCs w:val="24"/>
        </w:rPr>
        <w:t>foreløpig strategisk plan for 2022 til orientering.</w:t>
      </w:r>
    </w:p>
    <w:p w14:paraId="030DF07F" w14:textId="16004F24" w:rsidR="001A4F7E" w:rsidRDefault="001A4F7E" w:rsidP="001A4F7E">
      <w:pPr>
        <w:rPr>
          <w:rFonts w:ascii="Times New Roman" w:hAnsi="Times New Roman" w:cs="Times New Roman"/>
          <w:sz w:val="24"/>
          <w:szCs w:val="24"/>
        </w:rPr>
      </w:pPr>
    </w:p>
    <w:p w14:paraId="1470BA42" w14:textId="3275393F" w:rsidR="001A4F7E" w:rsidRDefault="00F57C0B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F7E"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24E8DCF0" w14:textId="203CC009" w:rsidR="001A4F7E" w:rsidRDefault="00A42B56" w:rsidP="00F57C0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Endring av møteplan for vår 2022, grunnet frist for i</w:t>
      </w:r>
      <w:r w:rsidR="007758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nrapportering.</w:t>
      </w:r>
    </w:p>
    <w:p w14:paraId="166111C0" w14:textId="6C374AC8" w:rsidR="00A42B56" w:rsidRPr="00F57C0B" w:rsidRDefault="00A42B56" w:rsidP="00A42B56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Opprinnelig møte</w:t>
      </w:r>
      <w:r w:rsidR="00247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satt opp 14.03.202</w:t>
      </w:r>
      <w:r w:rsidR="00C56544">
        <w:rPr>
          <w:rFonts w:ascii="Times New Roman" w:hAnsi="Times New Roman" w:cs="Times New Roman"/>
          <w:sz w:val="24"/>
          <w:szCs w:val="24"/>
        </w:rPr>
        <w:t>2</w:t>
      </w:r>
      <w:r w:rsidR="00247D4D">
        <w:rPr>
          <w:rFonts w:ascii="Times New Roman" w:hAnsi="Times New Roman" w:cs="Times New Roman"/>
          <w:sz w:val="24"/>
          <w:szCs w:val="24"/>
        </w:rPr>
        <w:t>,</w:t>
      </w:r>
      <w:r w:rsidR="00C56544">
        <w:rPr>
          <w:rFonts w:ascii="Times New Roman" w:hAnsi="Times New Roman" w:cs="Times New Roman"/>
          <w:sz w:val="24"/>
          <w:szCs w:val="24"/>
        </w:rPr>
        <w:t xml:space="preserve"> må fremskyndes grunnet frist for in</w:t>
      </w:r>
      <w:r w:rsidR="00775804">
        <w:rPr>
          <w:rFonts w:ascii="Times New Roman" w:hAnsi="Times New Roman" w:cs="Times New Roman"/>
          <w:sz w:val="24"/>
          <w:szCs w:val="24"/>
        </w:rPr>
        <w:t>n</w:t>
      </w:r>
      <w:r w:rsidR="00C56544">
        <w:rPr>
          <w:rFonts w:ascii="Times New Roman" w:hAnsi="Times New Roman" w:cs="Times New Roman"/>
          <w:sz w:val="24"/>
          <w:szCs w:val="24"/>
        </w:rPr>
        <w:t>rapportering av årsoppgjør 2021. Ny møtedato satt 14.02.2022</w:t>
      </w:r>
      <w:r w:rsidR="00C07F1E">
        <w:rPr>
          <w:rFonts w:ascii="Times New Roman" w:hAnsi="Times New Roman" w:cs="Times New Roman"/>
          <w:sz w:val="24"/>
          <w:szCs w:val="24"/>
        </w:rPr>
        <w:t>.</w:t>
      </w:r>
    </w:p>
    <w:sectPr w:rsidR="00A42B56" w:rsidRPr="00F57C0B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F33F" w14:textId="77777777" w:rsidR="008C47EA" w:rsidRDefault="008C47EA" w:rsidP="005D093C">
      <w:pPr>
        <w:spacing w:after="0" w:line="240" w:lineRule="auto"/>
      </w:pPr>
      <w:r>
        <w:separator/>
      </w:r>
    </w:p>
  </w:endnote>
  <w:endnote w:type="continuationSeparator" w:id="0">
    <w:p w14:paraId="02EF39EC" w14:textId="77777777" w:rsidR="008C47EA" w:rsidRDefault="008C47EA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8D3D" w14:textId="77777777" w:rsidR="008C47EA" w:rsidRDefault="008C47EA" w:rsidP="005D093C">
      <w:pPr>
        <w:spacing w:after="0" w:line="240" w:lineRule="auto"/>
      </w:pPr>
      <w:r>
        <w:separator/>
      </w:r>
    </w:p>
  </w:footnote>
  <w:footnote w:type="continuationSeparator" w:id="0">
    <w:p w14:paraId="30935CA7" w14:textId="77777777" w:rsidR="008C47EA" w:rsidRDefault="008C47EA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760A"/>
    <w:multiLevelType w:val="hybridMultilevel"/>
    <w:tmpl w:val="4A645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64A24"/>
    <w:rsid w:val="00077114"/>
    <w:rsid w:val="00084E1B"/>
    <w:rsid w:val="00095EC1"/>
    <w:rsid w:val="000A2038"/>
    <w:rsid w:val="000A7776"/>
    <w:rsid w:val="000F0078"/>
    <w:rsid w:val="000F6C87"/>
    <w:rsid w:val="00186573"/>
    <w:rsid w:val="001938D6"/>
    <w:rsid w:val="0019638F"/>
    <w:rsid w:val="00197E5C"/>
    <w:rsid w:val="001A4DF7"/>
    <w:rsid w:val="001A4F7E"/>
    <w:rsid w:val="001C41A1"/>
    <w:rsid w:val="001D2AC9"/>
    <w:rsid w:val="001F112F"/>
    <w:rsid w:val="00202414"/>
    <w:rsid w:val="00241C4C"/>
    <w:rsid w:val="00247D4D"/>
    <w:rsid w:val="0025699D"/>
    <w:rsid w:val="00260253"/>
    <w:rsid w:val="002B4E45"/>
    <w:rsid w:val="003105F4"/>
    <w:rsid w:val="00322D9F"/>
    <w:rsid w:val="00325D57"/>
    <w:rsid w:val="003534DD"/>
    <w:rsid w:val="003603AE"/>
    <w:rsid w:val="003F07E4"/>
    <w:rsid w:val="00403B38"/>
    <w:rsid w:val="004138C2"/>
    <w:rsid w:val="00420F2D"/>
    <w:rsid w:val="00421281"/>
    <w:rsid w:val="0047593B"/>
    <w:rsid w:val="00483FE0"/>
    <w:rsid w:val="004E5A0C"/>
    <w:rsid w:val="00523A16"/>
    <w:rsid w:val="0055183B"/>
    <w:rsid w:val="00560D31"/>
    <w:rsid w:val="00566C5C"/>
    <w:rsid w:val="00567104"/>
    <w:rsid w:val="005812E4"/>
    <w:rsid w:val="005929B5"/>
    <w:rsid w:val="00595FDC"/>
    <w:rsid w:val="005D093C"/>
    <w:rsid w:val="006065BC"/>
    <w:rsid w:val="00617383"/>
    <w:rsid w:val="0066302A"/>
    <w:rsid w:val="00670A6E"/>
    <w:rsid w:val="006E006E"/>
    <w:rsid w:val="00727D7C"/>
    <w:rsid w:val="00757F66"/>
    <w:rsid w:val="00775804"/>
    <w:rsid w:val="007C0F5D"/>
    <w:rsid w:val="007D1113"/>
    <w:rsid w:val="007E4B0D"/>
    <w:rsid w:val="008C088B"/>
    <w:rsid w:val="008C47EA"/>
    <w:rsid w:val="008D5723"/>
    <w:rsid w:val="008D59A4"/>
    <w:rsid w:val="00957EEB"/>
    <w:rsid w:val="00970ADC"/>
    <w:rsid w:val="009E38DB"/>
    <w:rsid w:val="009F0CC3"/>
    <w:rsid w:val="00A0208E"/>
    <w:rsid w:val="00A37C70"/>
    <w:rsid w:val="00A42B56"/>
    <w:rsid w:val="00A63656"/>
    <w:rsid w:val="00A67238"/>
    <w:rsid w:val="00A85594"/>
    <w:rsid w:val="00AA100D"/>
    <w:rsid w:val="00B10DAE"/>
    <w:rsid w:val="00B15F0D"/>
    <w:rsid w:val="00B73FCE"/>
    <w:rsid w:val="00BB031D"/>
    <w:rsid w:val="00BB4720"/>
    <w:rsid w:val="00C07F1E"/>
    <w:rsid w:val="00C256CA"/>
    <w:rsid w:val="00C362D2"/>
    <w:rsid w:val="00C3671A"/>
    <w:rsid w:val="00C51925"/>
    <w:rsid w:val="00C56544"/>
    <w:rsid w:val="00C64118"/>
    <w:rsid w:val="00D025EA"/>
    <w:rsid w:val="00D44A50"/>
    <w:rsid w:val="00D77021"/>
    <w:rsid w:val="00D8326C"/>
    <w:rsid w:val="00D84D16"/>
    <w:rsid w:val="00D87D86"/>
    <w:rsid w:val="00D90238"/>
    <w:rsid w:val="00DC1D3B"/>
    <w:rsid w:val="00DE2C5D"/>
    <w:rsid w:val="00E3419F"/>
    <w:rsid w:val="00E51F3C"/>
    <w:rsid w:val="00EE649B"/>
    <w:rsid w:val="00F013D5"/>
    <w:rsid w:val="00F37F46"/>
    <w:rsid w:val="00F57C0B"/>
    <w:rsid w:val="00FC3588"/>
    <w:rsid w:val="00FC69DA"/>
    <w:rsid w:val="00FD0150"/>
    <w:rsid w:val="00FD38F7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f0caf5781a2bc2c4d3b34406b0e07a55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a54ad1ef3d6b877b5ac6628d1549a634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B7747458-2C23-4F2D-A871-060957F09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78</TotalTime>
  <Pages>4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Gruer Rojano</cp:lastModifiedBy>
  <cp:revision>25</cp:revision>
  <cp:lastPrinted>2021-09-24T12:58:00Z</cp:lastPrinted>
  <dcterms:created xsi:type="dcterms:W3CDTF">2022-01-18T09:33:00Z</dcterms:created>
  <dcterms:modified xsi:type="dcterms:W3CDTF">2022-01-18T11:26:00Z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