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F1B20" w14:textId="77777777" w:rsidR="00064A24" w:rsidRPr="00064A24" w:rsidRDefault="00FC3588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>Brynseng skole</w:t>
      </w:r>
    </w:p>
    <w:p w14:paraId="1F309B34" w14:textId="77777777" w:rsidR="00064A24" w:rsidRDefault="00064A24" w:rsidP="00064A24">
      <w:pPr>
        <w:rPr>
          <w:rFonts w:ascii="Oslo Sans Office" w:hAnsi="Oslo Sans Office"/>
          <w:sz w:val="38"/>
          <w:szCs w:val="38"/>
        </w:rPr>
      </w:pPr>
    </w:p>
    <w:p w14:paraId="26BEE80B" w14:textId="77777777" w:rsidR="00A67238" w:rsidRDefault="00FC3588" w:rsidP="00B15F0D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5F0D">
        <w:rPr>
          <w:rFonts w:ascii="Times New Roman" w:hAnsi="Times New Roman" w:cs="Times New Roman"/>
          <w:b/>
          <w:sz w:val="36"/>
          <w:szCs w:val="36"/>
        </w:rPr>
        <w:t>Møteprotokoll</w:t>
      </w:r>
    </w:p>
    <w:p w14:paraId="04D8B2C9" w14:textId="77777777" w:rsidR="00B15F0D" w:rsidRDefault="00077114" w:rsidP="00B15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Utvalg: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Driftsstyret</w:t>
      </w:r>
      <w:r w:rsidR="00B15F0D">
        <w:rPr>
          <w:rFonts w:ascii="Times New Roman" w:hAnsi="Times New Roman" w:cs="Times New Roman"/>
          <w:sz w:val="24"/>
          <w:szCs w:val="24"/>
        </w:rPr>
        <w:t xml:space="preserve"> Brynseng skole</w:t>
      </w:r>
    </w:p>
    <w:p w14:paraId="084F72C2" w14:textId="21788897" w:rsidR="00B15F0D" w:rsidRDefault="00B15F0D" w:rsidP="00B15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Møtested: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B031D">
        <w:rPr>
          <w:rFonts w:ascii="Times New Roman" w:hAnsi="Times New Roman" w:cs="Times New Roman"/>
          <w:sz w:val="24"/>
          <w:szCs w:val="24"/>
        </w:rPr>
        <w:t>Møterom i administrasjonen</w:t>
      </w:r>
    </w:p>
    <w:p w14:paraId="6AF2369E" w14:textId="3ABD1086" w:rsidR="00B15F0D" w:rsidRPr="00077114" w:rsidRDefault="00B15F0D" w:rsidP="00B15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Møtedato:</w:t>
      </w:r>
      <w:r w:rsidR="00077114">
        <w:rPr>
          <w:rFonts w:ascii="Times New Roman" w:hAnsi="Times New Roman" w:cs="Times New Roman"/>
          <w:b/>
          <w:sz w:val="24"/>
          <w:szCs w:val="24"/>
        </w:rPr>
        <w:tab/>
      </w:r>
      <w:r w:rsidR="000A2038">
        <w:rPr>
          <w:rFonts w:ascii="Times New Roman" w:hAnsi="Times New Roman" w:cs="Times New Roman"/>
          <w:sz w:val="24"/>
          <w:szCs w:val="24"/>
        </w:rPr>
        <w:t>1</w:t>
      </w:r>
      <w:r w:rsidR="00BB031D">
        <w:rPr>
          <w:rFonts w:ascii="Times New Roman" w:hAnsi="Times New Roman" w:cs="Times New Roman"/>
          <w:sz w:val="24"/>
          <w:szCs w:val="24"/>
        </w:rPr>
        <w:t>9</w:t>
      </w:r>
      <w:r w:rsidR="000A2038">
        <w:rPr>
          <w:rFonts w:ascii="Times New Roman" w:hAnsi="Times New Roman" w:cs="Times New Roman"/>
          <w:sz w:val="24"/>
          <w:szCs w:val="24"/>
        </w:rPr>
        <w:t>.0</w:t>
      </w:r>
      <w:r w:rsidR="00BB031D">
        <w:rPr>
          <w:rFonts w:ascii="Times New Roman" w:hAnsi="Times New Roman" w:cs="Times New Roman"/>
          <w:sz w:val="24"/>
          <w:szCs w:val="24"/>
        </w:rPr>
        <w:t>5</w:t>
      </w:r>
      <w:r w:rsidR="00077114">
        <w:rPr>
          <w:rFonts w:ascii="Times New Roman" w:hAnsi="Times New Roman" w:cs="Times New Roman"/>
          <w:sz w:val="24"/>
          <w:szCs w:val="24"/>
        </w:rPr>
        <w:t>.2021</w:t>
      </w:r>
    </w:p>
    <w:p w14:paraId="692649CD" w14:textId="77777777" w:rsidR="00B15F0D" w:rsidRPr="00077114" w:rsidRDefault="00B15F0D" w:rsidP="00B15F0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Tid:</w:t>
      </w:r>
      <w:r w:rsidR="00077114">
        <w:rPr>
          <w:rFonts w:ascii="Times New Roman" w:hAnsi="Times New Roman" w:cs="Times New Roman"/>
          <w:b/>
          <w:sz w:val="24"/>
          <w:szCs w:val="24"/>
        </w:rPr>
        <w:tab/>
      </w:r>
      <w:r w:rsidR="00077114">
        <w:rPr>
          <w:rFonts w:ascii="Times New Roman" w:hAnsi="Times New Roman" w:cs="Times New Roman"/>
          <w:b/>
          <w:sz w:val="24"/>
          <w:szCs w:val="24"/>
        </w:rPr>
        <w:tab/>
      </w:r>
      <w:r w:rsidR="00077114">
        <w:rPr>
          <w:rFonts w:ascii="Times New Roman" w:hAnsi="Times New Roman" w:cs="Times New Roman"/>
          <w:sz w:val="24"/>
          <w:szCs w:val="24"/>
        </w:rPr>
        <w:t>17:00 – 19:00</w:t>
      </w:r>
    </w:p>
    <w:p w14:paraId="7CEA27CB" w14:textId="77777777" w:rsidR="00B15F0D" w:rsidRDefault="00B15F0D" w:rsidP="00B15F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E058D48" w14:textId="77777777" w:rsidR="00B15F0D" w:rsidRDefault="00B15F0D" w:rsidP="00B15F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Følgende medlemmer møtte: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Tittel</w:t>
      </w:r>
    </w:p>
    <w:p w14:paraId="7580DC82" w14:textId="77777777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Stian Juell Sandvik (SV)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Medlem</w:t>
      </w:r>
    </w:p>
    <w:p w14:paraId="521229B5" w14:textId="287D22C4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Svein Harald Kleivane (Foresatt)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Medle</w:t>
      </w:r>
      <w:r w:rsidR="00B73FCE">
        <w:rPr>
          <w:rFonts w:ascii="Times New Roman" w:hAnsi="Times New Roman" w:cs="Times New Roman"/>
          <w:sz w:val="24"/>
          <w:szCs w:val="24"/>
        </w:rPr>
        <w:t>m</w:t>
      </w:r>
    </w:p>
    <w:p w14:paraId="1DD6D382" w14:textId="77777777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Henrik Sundrehagen Raustøl (Ansatt)</w:t>
      </w:r>
      <w:r>
        <w:rPr>
          <w:rFonts w:ascii="Times New Roman" w:hAnsi="Times New Roman" w:cs="Times New Roman"/>
          <w:sz w:val="24"/>
          <w:szCs w:val="24"/>
        </w:rPr>
        <w:tab/>
        <w:t>Medlem</w:t>
      </w:r>
    </w:p>
    <w:p w14:paraId="557CD208" w14:textId="77777777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 Degerstrøm (Ansatt)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Medlem</w:t>
      </w:r>
    </w:p>
    <w:p w14:paraId="30925267" w14:textId="77777777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6FF68E" w14:textId="77777777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Forfall:</w:t>
      </w:r>
      <w:r w:rsidR="004759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52AE2D" w14:textId="77777777" w:rsidR="0047593B" w:rsidRDefault="0047593B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Petur Nielsson (MDG)</w:t>
      </w:r>
    </w:p>
    <w:p w14:paraId="50F0F9A5" w14:textId="149D8025" w:rsidR="000A2038" w:rsidRPr="0047593B" w:rsidRDefault="000F6C87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Tjeran Tham Vinje (H)</w:t>
      </w:r>
      <w:r w:rsidR="000A2038">
        <w:rPr>
          <w:rFonts w:ascii="Times New Roman" w:hAnsi="Times New Roman" w:cs="Times New Roman"/>
          <w:sz w:val="24"/>
          <w:szCs w:val="24"/>
        </w:rPr>
        <w:tab/>
      </w:r>
    </w:p>
    <w:p w14:paraId="47A60E2D" w14:textId="6B768121" w:rsidR="00077114" w:rsidRPr="00077114" w:rsidRDefault="00B73FCE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Tone Brox Eilertsen (Foresatt)</w:t>
      </w:r>
    </w:p>
    <w:p w14:paraId="487AA904" w14:textId="77777777" w:rsidR="003105F4" w:rsidRDefault="003105F4">
      <w:pPr>
        <w:spacing w:after="160" w:line="259" w:lineRule="auto"/>
        <w:rPr>
          <w:rFonts w:ascii="Oslo Sans Office" w:hAnsi="Oslo Sans Office"/>
          <w:sz w:val="38"/>
          <w:szCs w:val="38"/>
        </w:rPr>
      </w:pPr>
      <w:r>
        <w:rPr>
          <w:rFonts w:ascii="Oslo Sans Office" w:hAnsi="Oslo Sans Office"/>
          <w:sz w:val="38"/>
          <w:szCs w:val="38"/>
        </w:rPr>
        <w:br w:type="page"/>
      </w:r>
    </w:p>
    <w:p w14:paraId="24B2E209" w14:textId="77777777" w:rsidR="00B15F0D" w:rsidRDefault="00957EEB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Saksliste</w:t>
      </w:r>
    </w:p>
    <w:p w14:paraId="7D96361A" w14:textId="77777777" w:rsidR="00957EEB" w:rsidRDefault="00957EEB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A6848D" w14:textId="77777777" w:rsidR="00957EEB" w:rsidRDefault="00957EEB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 nr.</w:t>
      </w:r>
      <w:r>
        <w:rPr>
          <w:rFonts w:ascii="Times New Roman" w:hAnsi="Times New Roman" w:cs="Times New Roman"/>
          <w:b/>
          <w:sz w:val="24"/>
          <w:szCs w:val="24"/>
        </w:rPr>
        <w:tab/>
        <w:t>Sakstittel</w:t>
      </w:r>
    </w:p>
    <w:p w14:paraId="3D37C780" w14:textId="0CC50305" w:rsidR="00077114" w:rsidRDefault="00B73FCE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77114">
        <w:rPr>
          <w:rFonts w:ascii="Times New Roman" w:hAnsi="Times New Roman" w:cs="Times New Roman"/>
          <w:sz w:val="24"/>
          <w:szCs w:val="24"/>
        </w:rPr>
        <w:t>/2021</w:t>
      </w:r>
      <w:r w:rsidR="00077114">
        <w:rPr>
          <w:rFonts w:ascii="Times New Roman" w:hAnsi="Times New Roman" w:cs="Times New Roman"/>
          <w:sz w:val="24"/>
          <w:szCs w:val="24"/>
        </w:rPr>
        <w:tab/>
        <w:t>Godkjenning av innkalling</w:t>
      </w:r>
    </w:p>
    <w:p w14:paraId="1FED4EC5" w14:textId="1D3B3F9D" w:rsidR="00077114" w:rsidRPr="008D1C83" w:rsidRDefault="00B73FCE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77114">
        <w:rPr>
          <w:rFonts w:ascii="Times New Roman" w:hAnsi="Times New Roman" w:cs="Times New Roman"/>
          <w:sz w:val="24"/>
          <w:szCs w:val="24"/>
        </w:rPr>
        <w:t>/2021</w:t>
      </w:r>
      <w:r w:rsidR="00077114">
        <w:rPr>
          <w:rFonts w:ascii="Times New Roman" w:hAnsi="Times New Roman" w:cs="Times New Roman"/>
          <w:sz w:val="24"/>
          <w:szCs w:val="24"/>
        </w:rPr>
        <w:tab/>
        <w:t>Godkejn</w:t>
      </w:r>
      <w:r w:rsidR="000A2038">
        <w:rPr>
          <w:rFonts w:ascii="Times New Roman" w:hAnsi="Times New Roman" w:cs="Times New Roman"/>
          <w:sz w:val="24"/>
          <w:szCs w:val="24"/>
        </w:rPr>
        <w:t>ning av protokoll fra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0A20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="000A2038">
        <w:rPr>
          <w:rFonts w:ascii="Times New Roman" w:hAnsi="Times New Roman" w:cs="Times New Roman"/>
          <w:sz w:val="24"/>
          <w:szCs w:val="24"/>
        </w:rPr>
        <w:t>.2021</w:t>
      </w:r>
    </w:p>
    <w:p w14:paraId="6DF3AA2A" w14:textId="766213DA" w:rsidR="00077114" w:rsidRDefault="000A2038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3FCE">
        <w:rPr>
          <w:rFonts w:ascii="Times New Roman" w:hAnsi="Times New Roman" w:cs="Times New Roman"/>
          <w:sz w:val="24"/>
          <w:szCs w:val="24"/>
        </w:rPr>
        <w:t>5</w:t>
      </w:r>
      <w:r w:rsidR="00077114">
        <w:rPr>
          <w:rFonts w:ascii="Times New Roman" w:hAnsi="Times New Roman" w:cs="Times New Roman"/>
          <w:sz w:val="24"/>
          <w:szCs w:val="24"/>
        </w:rPr>
        <w:t>/2021</w:t>
      </w:r>
      <w:r w:rsidR="00077114">
        <w:rPr>
          <w:rFonts w:ascii="Times New Roman" w:hAnsi="Times New Roman" w:cs="Times New Roman"/>
          <w:sz w:val="24"/>
          <w:szCs w:val="24"/>
        </w:rPr>
        <w:tab/>
      </w:r>
      <w:r w:rsidR="00B73FCE">
        <w:rPr>
          <w:rFonts w:ascii="Times New Roman" w:hAnsi="Times New Roman" w:cs="Times New Roman"/>
          <w:sz w:val="24"/>
          <w:szCs w:val="24"/>
        </w:rPr>
        <w:t>Økonomisk status pr 1. tertial 30.04.2021</w:t>
      </w:r>
    </w:p>
    <w:p w14:paraId="57AA0837" w14:textId="7C786445" w:rsidR="000A2038" w:rsidRDefault="000A2038" w:rsidP="00B73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3FCE">
        <w:rPr>
          <w:rFonts w:ascii="Times New Roman" w:hAnsi="Times New Roman" w:cs="Times New Roman"/>
          <w:sz w:val="24"/>
          <w:szCs w:val="24"/>
        </w:rPr>
        <w:t>6</w:t>
      </w:r>
      <w:r w:rsidR="00077114">
        <w:rPr>
          <w:rFonts w:ascii="Times New Roman" w:hAnsi="Times New Roman" w:cs="Times New Roman"/>
          <w:sz w:val="24"/>
          <w:szCs w:val="24"/>
        </w:rPr>
        <w:t>/2021</w:t>
      </w:r>
      <w:r w:rsidR="00077114">
        <w:rPr>
          <w:rFonts w:ascii="Times New Roman" w:hAnsi="Times New Roman" w:cs="Times New Roman"/>
          <w:sz w:val="24"/>
          <w:szCs w:val="24"/>
        </w:rPr>
        <w:tab/>
      </w:r>
      <w:r w:rsidR="00B73FCE">
        <w:rPr>
          <w:rFonts w:ascii="Times New Roman" w:hAnsi="Times New Roman" w:cs="Times New Roman"/>
          <w:sz w:val="24"/>
          <w:szCs w:val="24"/>
        </w:rPr>
        <w:t>Ansettelser neste skoleår</w:t>
      </w:r>
    </w:p>
    <w:p w14:paraId="31ABA906" w14:textId="040A8A37" w:rsidR="00B73FCE" w:rsidRDefault="00B73FCE" w:rsidP="00B73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17/2021</w:t>
      </w:r>
      <w:r>
        <w:rPr>
          <w:rFonts w:ascii="Times New Roman" w:hAnsi="Times New Roman" w:cs="Times New Roman"/>
          <w:sz w:val="24"/>
          <w:szCs w:val="24"/>
        </w:rPr>
        <w:tab/>
        <w:t>Sykefravær og vold/trusler pr 30.04.2021</w:t>
      </w:r>
    </w:p>
    <w:p w14:paraId="310A0F42" w14:textId="78DEB335" w:rsidR="000A2038" w:rsidRDefault="000A2038" w:rsidP="000A2038">
      <w:pPr>
        <w:spacing w:after="0"/>
        <w:rPr>
          <w:rFonts w:ascii="Oslo Sans Office" w:hAnsi="Oslo Sans Office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3FC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/2021</w:t>
      </w:r>
      <w:r>
        <w:rPr>
          <w:rFonts w:ascii="Times New Roman" w:hAnsi="Times New Roman" w:cs="Times New Roman"/>
          <w:sz w:val="24"/>
          <w:szCs w:val="24"/>
        </w:rPr>
        <w:tab/>
        <w:t>Eventuelt</w:t>
      </w:r>
    </w:p>
    <w:p w14:paraId="69F81251" w14:textId="77777777" w:rsidR="00077114" w:rsidRDefault="00077114" w:rsidP="00077114">
      <w:pPr>
        <w:rPr>
          <w:rFonts w:ascii="Oslo Sans Office" w:hAnsi="Oslo Sans Office"/>
          <w:szCs w:val="20"/>
        </w:rPr>
      </w:pPr>
    </w:p>
    <w:p w14:paraId="6CE3A83B" w14:textId="77777777" w:rsidR="00077114" w:rsidRDefault="0007711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4B9D478" w14:textId="77777777" w:rsidR="00077114" w:rsidRDefault="00077114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18F54F" w14:textId="77777777" w:rsidR="00077114" w:rsidRDefault="00077114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798F7" w14:textId="77777777" w:rsidR="00077114" w:rsidRDefault="00077114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03F739" w14:textId="77777777" w:rsidR="00077114" w:rsidRDefault="00077114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302816" w14:textId="77777777" w:rsidR="00077114" w:rsidRDefault="00077114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7EC0CA" w14:textId="4429881B" w:rsidR="00957EEB" w:rsidRPr="00957EEB" w:rsidRDefault="00B73FCE" w:rsidP="00957E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957EEB" w:rsidRPr="00957EEB">
        <w:rPr>
          <w:rFonts w:ascii="Times New Roman" w:hAnsi="Times New Roman" w:cs="Times New Roman"/>
          <w:b/>
          <w:sz w:val="28"/>
          <w:szCs w:val="28"/>
        </w:rPr>
        <w:t>/2021: Godkjenning av innkalling og saksliste</w:t>
      </w:r>
    </w:p>
    <w:p w14:paraId="1FB6D555" w14:textId="77777777"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22F073" w14:textId="77777777" w:rsidR="00957EEB" w:rsidRPr="00957EEB" w:rsidRDefault="00957EEB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Forslag til vedtak:</w:t>
      </w:r>
    </w:p>
    <w:p w14:paraId="0B6F4C10" w14:textId="77777777"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Innkalling og saksliste godkjennes.</w:t>
      </w:r>
    </w:p>
    <w:p w14:paraId="47C5C4F3" w14:textId="77777777"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216E87" w14:textId="109C504F" w:rsidR="00957EEB" w:rsidRPr="00957EEB" w:rsidRDefault="00077114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</w:t>
      </w:r>
      <w:r w:rsidR="000A2038">
        <w:rPr>
          <w:rFonts w:ascii="Times New Roman" w:hAnsi="Times New Roman" w:cs="Times New Roman"/>
          <w:b/>
          <w:sz w:val="24"/>
          <w:szCs w:val="24"/>
        </w:rPr>
        <w:t>ftsstyret Brynseng skole dato 1</w:t>
      </w:r>
      <w:r w:rsidR="00B73FCE">
        <w:rPr>
          <w:rFonts w:ascii="Times New Roman" w:hAnsi="Times New Roman" w:cs="Times New Roman"/>
          <w:b/>
          <w:sz w:val="24"/>
          <w:szCs w:val="24"/>
        </w:rPr>
        <w:t>9</w:t>
      </w:r>
      <w:r w:rsidR="000A2038">
        <w:rPr>
          <w:rFonts w:ascii="Times New Roman" w:hAnsi="Times New Roman" w:cs="Times New Roman"/>
          <w:b/>
          <w:sz w:val="24"/>
          <w:szCs w:val="24"/>
        </w:rPr>
        <w:t>.0</w:t>
      </w:r>
      <w:r w:rsidR="00B73FC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</w:p>
    <w:p w14:paraId="6299F91F" w14:textId="77777777"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F7106C" w14:textId="77777777" w:rsidR="00957EEB" w:rsidRPr="00957EEB" w:rsidRDefault="00957EEB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Behandling:</w:t>
      </w:r>
    </w:p>
    <w:p w14:paraId="6C3DEA3B" w14:textId="77777777" w:rsidR="00957EEB" w:rsidRDefault="0047593B" w:rsidP="00957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Ingen kommentarer til innkalling og saksliste.</w:t>
      </w:r>
    </w:p>
    <w:p w14:paraId="1E4FC1F6" w14:textId="77777777"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D0BCD3" w14:textId="79FE86D8" w:rsidR="00957EEB" w:rsidRPr="00957EEB" w:rsidRDefault="00077114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Driftsstyret</w:t>
      </w:r>
      <w:r w:rsidR="000A2038">
        <w:rPr>
          <w:rFonts w:ascii="Times New Roman" w:hAnsi="Times New Roman" w:cs="Times New Roman"/>
          <w:b/>
          <w:sz w:val="24"/>
          <w:szCs w:val="24"/>
        </w:rPr>
        <w:t xml:space="preserve"> Brynseng skole – </w:t>
      </w:r>
      <w:r w:rsidR="00B73FCE">
        <w:rPr>
          <w:rFonts w:ascii="Times New Roman" w:hAnsi="Times New Roman" w:cs="Times New Roman"/>
          <w:b/>
          <w:sz w:val="24"/>
          <w:szCs w:val="24"/>
        </w:rPr>
        <w:t>13</w:t>
      </w:r>
      <w:r w:rsidR="00957EEB" w:rsidRPr="00957EEB">
        <w:rPr>
          <w:rFonts w:ascii="Times New Roman" w:hAnsi="Times New Roman" w:cs="Times New Roman"/>
          <w:b/>
          <w:sz w:val="24"/>
          <w:szCs w:val="24"/>
        </w:rPr>
        <w:t>/2021 Vedtak:</w:t>
      </w:r>
    </w:p>
    <w:p w14:paraId="06E8EF47" w14:textId="77777777" w:rsidR="00957EEB" w:rsidRP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Innkalling og saksliste godkjennes.</w:t>
      </w:r>
    </w:p>
    <w:p w14:paraId="31303DC0" w14:textId="77777777" w:rsidR="003603AE" w:rsidRDefault="003603AE" w:rsidP="00064A24">
      <w:pPr>
        <w:rPr>
          <w:rFonts w:ascii="Oslo Sans Office" w:hAnsi="Oslo Sans Office"/>
          <w:szCs w:val="20"/>
        </w:rPr>
      </w:pPr>
    </w:p>
    <w:p w14:paraId="22BDC91E" w14:textId="77777777" w:rsidR="000F0078" w:rsidRDefault="000F0078" w:rsidP="00064A24">
      <w:pPr>
        <w:rPr>
          <w:rFonts w:ascii="Oslo Sans Office" w:hAnsi="Oslo Sans Office"/>
          <w:szCs w:val="20"/>
        </w:rPr>
      </w:pPr>
    </w:p>
    <w:p w14:paraId="65D9399F" w14:textId="479EBFFC" w:rsidR="00957EEB" w:rsidRPr="00957EEB" w:rsidRDefault="00B73FCE" w:rsidP="00957E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957EEB" w:rsidRPr="00957EEB">
        <w:rPr>
          <w:rFonts w:ascii="Times New Roman" w:hAnsi="Times New Roman" w:cs="Times New Roman"/>
          <w:b/>
          <w:sz w:val="28"/>
          <w:szCs w:val="28"/>
        </w:rPr>
        <w:t>/2021: Godkje</w:t>
      </w:r>
      <w:r w:rsidR="00957EEB">
        <w:rPr>
          <w:rFonts w:ascii="Times New Roman" w:hAnsi="Times New Roman" w:cs="Times New Roman"/>
          <w:b/>
          <w:sz w:val="28"/>
          <w:szCs w:val="28"/>
        </w:rPr>
        <w:t>nning av protokoll</w:t>
      </w:r>
    </w:p>
    <w:p w14:paraId="59846BAA" w14:textId="77777777"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234FF8" w14:textId="77777777" w:rsidR="00957EEB" w:rsidRPr="00957EEB" w:rsidRDefault="00957EEB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Forslag til vedtak</w:t>
      </w:r>
      <w:r>
        <w:rPr>
          <w:rFonts w:ascii="Times New Roman" w:hAnsi="Times New Roman" w:cs="Times New Roman"/>
          <w:b/>
          <w:sz w:val="24"/>
          <w:szCs w:val="24"/>
        </w:rPr>
        <w:t>/innstilling</w:t>
      </w:r>
      <w:r w:rsidRPr="00957EEB">
        <w:rPr>
          <w:rFonts w:ascii="Times New Roman" w:hAnsi="Times New Roman" w:cs="Times New Roman"/>
          <w:b/>
          <w:sz w:val="24"/>
          <w:szCs w:val="24"/>
        </w:rPr>
        <w:t>:</w:t>
      </w:r>
    </w:p>
    <w:p w14:paraId="0DBFB690" w14:textId="7BEB25CA"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Protokoll fra </w:t>
      </w:r>
      <w:r w:rsidR="000A2038">
        <w:rPr>
          <w:rFonts w:ascii="Times New Roman" w:hAnsi="Times New Roman" w:cs="Times New Roman"/>
          <w:sz w:val="24"/>
          <w:szCs w:val="24"/>
        </w:rPr>
        <w:t>møte 1</w:t>
      </w:r>
      <w:r w:rsidR="00B73FCE">
        <w:rPr>
          <w:rFonts w:ascii="Times New Roman" w:hAnsi="Times New Roman" w:cs="Times New Roman"/>
          <w:sz w:val="24"/>
          <w:szCs w:val="24"/>
        </w:rPr>
        <w:t>7</w:t>
      </w:r>
      <w:r w:rsidR="000A2038">
        <w:rPr>
          <w:rFonts w:ascii="Times New Roman" w:hAnsi="Times New Roman" w:cs="Times New Roman"/>
          <w:sz w:val="24"/>
          <w:szCs w:val="24"/>
        </w:rPr>
        <w:t>.0</w:t>
      </w:r>
      <w:r w:rsidR="00B73FCE">
        <w:rPr>
          <w:rFonts w:ascii="Times New Roman" w:hAnsi="Times New Roman" w:cs="Times New Roman"/>
          <w:sz w:val="24"/>
          <w:szCs w:val="24"/>
        </w:rPr>
        <w:t>2</w:t>
      </w:r>
      <w:r w:rsidR="000A2038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godkjennes.</w:t>
      </w:r>
    </w:p>
    <w:p w14:paraId="0ECB6125" w14:textId="77777777"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5A9013" w14:textId="278DBDAD" w:rsidR="00957EEB" w:rsidRPr="00957EEB" w:rsidRDefault="00077114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Drif</w:t>
      </w:r>
      <w:r w:rsidR="000A2038">
        <w:rPr>
          <w:rFonts w:ascii="Times New Roman" w:hAnsi="Times New Roman" w:cs="Times New Roman"/>
          <w:b/>
          <w:sz w:val="24"/>
          <w:szCs w:val="24"/>
        </w:rPr>
        <w:t>tsstret Brynseng skole dato 1</w:t>
      </w:r>
      <w:r w:rsidR="00B73FCE">
        <w:rPr>
          <w:rFonts w:ascii="Times New Roman" w:hAnsi="Times New Roman" w:cs="Times New Roman"/>
          <w:b/>
          <w:sz w:val="24"/>
          <w:szCs w:val="24"/>
        </w:rPr>
        <w:t>9</w:t>
      </w:r>
      <w:r w:rsidR="0047593B">
        <w:rPr>
          <w:rFonts w:ascii="Times New Roman" w:hAnsi="Times New Roman" w:cs="Times New Roman"/>
          <w:b/>
          <w:sz w:val="24"/>
          <w:szCs w:val="24"/>
        </w:rPr>
        <w:t>.0</w:t>
      </w:r>
      <w:r w:rsidR="00B73FC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</w:p>
    <w:p w14:paraId="4C55F541" w14:textId="77777777"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AE9BFA" w14:textId="77777777" w:rsidR="00957EEB" w:rsidRPr="00957EEB" w:rsidRDefault="00957EEB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Behandling:</w:t>
      </w:r>
    </w:p>
    <w:p w14:paraId="7DA285BB" w14:textId="77777777" w:rsidR="00957EEB" w:rsidRDefault="0047593B" w:rsidP="00957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Ingen kommentarer til protokollen.</w:t>
      </w:r>
    </w:p>
    <w:p w14:paraId="5EF154D0" w14:textId="77777777"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4F8F65" w14:textId="1CBA7A4D" w:rsidR="00957EEB" w:rsidRPr="00957EEB" w:rsidRDefault="00077114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Driftsstyret</w:t>
      </w:r>
      <w:r w:rsidR="000A2038">
        <w:rPr>
          <w:rFonts w:ascii="Times New Roman" w:hAnsi="Times New Roman" w:cs="Times New Roman"/>
          <w:b/>
          <w:sz w:val="24"/>
          <w:szCs w:val="24"/>
        </w:rPr>
        <w:t xml:space="preserve"> Brynseng skole – </w:t>
      </w:r>
      <w:r w:rsidR="00B73FCE">
        <w:rPr>
          <w:rFonts w:ascii="Times New Roman" w:hAnsi="Times New Roman" w:cs="Times New Roman"/>
          <w:b/>
          <w:sz w:val="24"/>
          <w:szCs w:val="24"/>
        </w:rPr>
        <w:t>14</w:t>
      </w:r>
      <w:r w:rsidRPr="00957EEB">
        <w:rPr>
          <w:rFonts w:ascii="Times New Roman" w:hAnsi="Times New Roman" w:cs="Times New Roman"/>
          <w:b/>
          <w:sz w:val="24"/>
          <w:szCs w:val="24"/>
        </w:rPr>
        <w:t xml:space="preserve">/2021 Vedtak </w:t>
      </w:r>
    </w:p>
    <w:p w14:paraId="407BDE66" w14:textId="056A8C54" w:rsidR="000F0078" w:rsidRPr="001C41A1" w:rsidRDefault="00957EEB" w:rsidP="001C4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 w:rsidR="001C41A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oko</w:t>
      </w:r>
      <w:r w:rsidR="0047593B">
        <w:rPr>
          <w:rFonts w:ascii="Times New Roman" w:hAnsi="Times New Roman" w:cs="Times New Roman"/>
          <w:sz w:val="24"/>
          <w:szCs w:val="24"/>
        </w:rPr>
        <w:t xml:space="preserve">ll fra møtet </w:t>
      </w:r>
      <w:r w:rsidR="000A2038">
        <w:rPr>
          <w:rFonts w:ascii="Times New Roman" w:hAnsi="Times New Roman" w:cs="Times New Roman"/>
          <w:sz w:val="24"/>
          <w:szCs w:val="24"/>
        </w:rPr>
        <w:t>1</w:t>
      </w:r>
      <w:r w:rsidR="00B73FCE">
        <w:rPr>
          <w:rFonts w:ascii="Times New Roman" w:hAnsi="Times New Roman" w:cs="Times New Roman"/>
          <w:sz w:val="24"/>
          <w:szCs w:val="24"/>
        </w:rPr>
        <w:t>7</w:t>
      </w:r>
      <w:r w:rsidR="000A2038">
        <w:rPr>
          <w:rFonts w:ascii="Times New Roman" w:hAnsi="Times New Roman" w:cs="Times New Roman"/>
          <w:sz w:val="24"/>
          <w:szCs w:val="24"/>
        </w:rPr>
        <w:t>.0</w:t>
      </w:r>
      <w:r w:rsidR="00B73FCE">
        <w:rPr>
          <w:rFonts w:ascii="Times New Roman" w:hAnsi="Times New Roman" w:cs="Times New Roman"/>
          <w:sz w:val="24"/>
          <w:szCs w:val="24"/>
        </w:rPr>
        <w:t>2</w:t>
      </w:r>
      <w:r w:rsidR="000A2038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godkjennes.</w:t>
      </w:r>
    </w:p>
    <w:p w14:paraId="6B0FCB84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12E5EB51" w14:textId="77777777" w:rsidR="001C41A1" w:rsidRDefault="001C41A1" w:rsidP="00077114">
      <w:pPr>
        <w:spacing w:after="0"/>
        <w:rPr>
          <w:rFonts w:ascii="Oslo Sans Office" w:hAnsi="Oslo Sans Office"/>
          <w:szCs w:val="20"/>
        </w:rPr>
      </w:pPr>
    </w:p>
    <w:p w14:paraId="7C05D3EB" w14:textId="63962A69" w:rsidR="00077114" w:rsidRPr="00957EEB" w:rsidRDefault="000A2038" w:rsidP="000771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73FCE">
        <w:rPr>
          <w:rFonts w:ascii="Times New Roman" w:hAnsi="Times New Roman" w:cs="Times New Roman"/>
          <w:b/>
          <w:sz w:val="28"/>
          <w:szCs w:val="28"/>
        </w:rPr>
        <w:t>5</w:t>
      </w:r>
      <w:r w:rsidR="00077114" w:rsidRPr="00957EEB">
        <w:rPr>
          <w:rFonts w:ascii="Times New Roman" w:hAnsi="Times New Roman" w:cs="Times New Roman"/>
          <w:b/>
          <w:sz w:val="28"/>
          <w:szCs w:val="28"/>
        </w:rPr>
        <w:t xml:space="preserve">/2021: </w:t>
      </w:r>
      <w:r w:rsidR="00B73FCE">
        <w:rPr>
          <w:rFonts w:ascii="Times New Roman" w:hAnsi="Times New Roman" w:cs="Times New Roman"/>
          <w:b/>
          <w:sz w:val="28"/>
          <w:szCs w:val="28"/>
        </w:rPr>
        <w:t>Økonomisk status pr 30.04.2021 (1. tertial)</w:t>
      </w:r>
    </w:p>
    <w:p w14:paraId="069FE70B" w14:textId="77777777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6F5076" w14:textId="77777777" w:rsidR="00077114" w:rsidRPr="00957EEB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Forslag til vedtak:</w:t>
      </w:r>
    </w:p>
    <w:p w14:paraId="2C6E92F0" w14:textId="4510B6CA" w:rsidR="00077114" w:rsidRDefault="00B73FCE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Økonomisk status 1. tertial tas til orientering</w:t>
      </w:r>
      <w:r w:rsidR="000A2038">
        <w:rPr>
          <w:rFonts w:ascii="Times New Roman" w:hAnsi="Times New Roman" w:cs="Times New Roman"/>
          <w:sz w:val="24"/>
          <w:szCs w:val="24"/>
        </w:rPr>
        <w:t>.</w:t>
      </w:r>
    </w:p>
    <w:p w14:paraId="2907D363" w14:textId="77777777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453A68" w14:textId="3FE4BCFA" w:rsidR="00077114" w:rsidRPr="00957EEB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Drifts</w:t>
      </w:r>
      <w:r w:rsidR="000A2038">
        <w:rPr>
          <w:rFonts w:ascii="Times New Roman" w:hAnsi="Times New Roman" w:cs="Times New Roman"/>
          <w:b/>
          <w:sz w:val="24"/>
          <w:szCs w:val="24"/>
        </w:rPr>
        <w:t>styret Brynseng skole dato 1</w:t>
      </w:r>
      <w:r w:rsidR="00B73FCE">
        <w:rPr>
          <w:rFonts w:ascii="Times New Roman" w:hAnsi="Times New Roman" w:cs="Times New Roman"/>
          <w:b/>
          <w:sz w:val="24"/>
          <w:szCs w:val="24"/>
        </w:rPr>
        <w:t>9</w:t>
      </w:r>
      <w:r w:rsidR="000A2038">
        <w:rPr>
          <w:rFonts w:ascii="Times New Roman" w:hAnsi="Times New Roman" w:cs="Times New Roman"/>
          <w:b/>
          <w:sz w:val="24"/>
          <w:szCs w:val="24"/>
        </w:rPr>
        <w:t>.0</w:t>
      </w:r>
      <w:r w:rsidR="00B73FC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</w:p>
    <w:p w14:paraId="76DE7F85" w14:textId="77777777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CF060E" w14:textId="77777777" w:rsidR="00077114" w:rsidRPr="00957EEB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Behandling:</w:t>
      </w:r>
    </w:p>
    <w:p w14:paraId="312820ED" w14:textId="612E42E1" w:rsidR="0047593B" w:rsidRDefault="000A2038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Rektor redegjorde for </w:t>
      </w:r>
      <w:r w:rsidR="00B73FCE">
        <w:rPr>
          <w:rFonts w:ascii="Times New Roman" w:hAnsi="Times New Roman" w:cs="Times New Roman"/>
          <w:sz w:val="24"/>
          <w:szCs w:val="24"/>
        </w:rPr>
        <w:t>økonomisk status for skolen og Aktivitetsskolen pr 30.04.2021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83F5C4" w14:textId="77777777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785FF5" w14:textId="1A8D912D" w:rsidR="00077114" w:rsidRPr="00957EEB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Driftsstyret</w:t>
      </w:r>
      <w:r w:rsidR="000A2038">
        <w:rPr>
          <w:rFonts w:ascii="Times New Roman" w:hAnsi="Times New Roman" w:cs="Times New Roman"/>
          <w:b/>
          <w:sz w:val="24"/>
          <w:szCs w:val="24"/>
        </w:rPr>
        <w:t xml:space="preserve"> Brynseng skole – 1</w:t>
      </w:r>
      <w:r w:rsidR="00B73FCE">
        <w:rPr>
          <w:rFonts w:ascii="Times New Roman" w:hAnsi="Times New Roman" w:cs="Times New Roman"/>
          <w:b/>
          <w:sz w:val="24"/>
          <w:szCs w:val="24"/>
        </w:rPr>
        <w:t>5</w:t>
      </w:r>
      <w:r w:rsidRPr="00957EEB">
        <w:rPr>
          <w:rFonts w:ascii="Times New Roman" w:hAnsi="Times New Roman" w:cs="Times New Roman"/>
          <w:b/>
          <w:sz w:val="24"/>
          <w:szCs w:val="24"/>
        </w:rPr>
        <w:t>/2021 Vedtak:</w:t>
      </w:r>
    </w:p>
    <w:p w14:paraId="6506084D" w14:textId="5ECFA77D" w:rsidR="00077114" w:rsidRDefault="000A2038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Driftsstyret </w:t>
      </w:r>
      <w:r w:rsidR="00B73FCE">
        <w:rPr>
          <w:rFonts w:ascii="Times New Roman" w:hAnsi="Times New Roman" w:cs="Times New Roman"/>
          <w:sz w:val="24"/>
          <w:szCs w:val="24"/>
        </w:rPr>
        <w:t>tar økonomisk status for 1. tertial for skole og Aktivitetsskolen til orientering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0CE64E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3684DB38" w14:textId="1CBE8C86" w:rsidR="000A2038" w:rsidRPr="00957EEB" w:rsidRDefault="000A2038" w:rsidP="00B73F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73FCE">
        <w:rPr>
          <w:rFonts w:ascii="Times New Roman" w:hAnsi="Times New Roman" w:cs="Times New Roman"/>
          <w:b/>
          <w:sz w:val="28"/>
          <w:szCs w:val="28"/>
        </w:rPr>
        <w:t>6</w:t>
      </w:r>
      <w:r w:rsidR="00077114" w:rsidRPr="00957EEB">
        <w:rPr>
          <w:rFonts w:ascii="Times New Roman" w:hAnsi="Times New Roman" w:cs="Times New Roman"/>
          <w:b/>
          <w:sz w:val="28"/>
          <w:szCs w:val="28"/>
        </w:rPr>
        <w:t xml:space="preserve">/2021: </w:t>
      </w:r>
      <w:r w:rsidR="00B73FCE">
        <w:rPr>
          <w:rFonts w:ascii="Times New Roman" w:hAnsi="Times New Roman" w:cs="Times New Roman"/>
          <w:b/>
          <w:sz w:val="28"/>
          <w:szCs w:val="28"/>
        </w:rPr>
        <w:t>Ansettelser neste skoleår</w:t>
      </w:r>
    </w:p>
    <w:p w14:paraId="21DAB462" w14:textId="77777777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46E08D" w14:textId="77777777" w:rsidR="00077114" w:rsidRPr="00957EEB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Forslag til vedtak:</w:t>
      </w:r>
    </w:p>
    <w:p w14:paraId="7DD14266" w14:textId="1810E660" w:rsidR="00260253" w:rsidRDefault="00B73FCE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 til orientering.</w:t>
      </w:r>
    </w:p>
    <w:p w14:paraId="5B62A7A5" w14:textId="77777777" w:rsidR="00B73FCE" w:rsidRDefault="00B73FCE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ED43EE" w14:textId="37E49648" w:rsidR="00077114" w:rsidRPr="00957EEB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Drifts</w:t>
      </w:r>
      <w:r w:rsidR="000A2038">
        <w:rPr>
          <w:rFonts w:ascii="Times New Roman" w:hAnsi="Times New Roman" w:cs="Times New Roman"/>
          <w:b/>
          <w:sz w:val="24"/>
          <w:szCs w:val="24"/>
        </w:rPr>
        <w:t>styret Brynseng skole dato 1</w:t>
      </w:r>
      <w:r w:rsidR="00B73FCE">
        <w:rPr>
          <w:rFonts w:ascii="Times New Roman" w:hAnsi="Times New Roman" w:cs="Times New Roman"/>
          <w:b/>
          <w:sz w:val="24"/>
          <w:szCs w:val="24"/>
        </w:rPr>
        <w:t>9</w:t>
      </w:r>
      <w:r w:rsidR="000A2038">
        <w:rPr>
          <w:rFonts w:ascii="Times New Roman" w:hAnsi="Times New Roman" w:cs="Times New Roman"/>
          <w:b/>
          <w:sz w:val="24"/>
          <w:szCs w:val="24"/>
        </w:rPr>
        <w:t>.0</w:t>
      </w:r>
      <w:r w:rsidR="00B73FC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</w:p>
    <w:p w14:paraId="2C53EB7C" w14:textId="77777777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7DCEB6" w14:textId="77777777" w:rsidR="00077114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Behandling:</w:t>
      </w:r>
    </w:p>
    <w:p w14:paraId="376FEDB7" w14:textId="59392951" w:rsidR="000A2038" w:rsidRDefault="00B73FCE" w:rsidP="000A2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Rektor redegjorde for ansettelser for skoleåret 2021/2022.</w:t>
      </w:r>
    </w:p>
    <w:p w14:paraId="5BFF57E6" w14:textId="77777777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DC0B43" w14:textId="037CDE3F" w:rsidR="00077114" w:rsidRPr="00957EEB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Driftsstyret</w:t>
      </w:r>
      <w:r w:rsidR="000A2038">
        <w:rPr>
          <w:rFonts w:ascii="Times New Roman" w:hAnsi="Times New Roman" w:cs="Times New Roman"/>
          <w:b/>
          <w:sz w:val="24"/>
          <w:szCs w:val="24"/>
        </w:rPr>
        <w:t xml:space="preserve"> Brynseng skole – 1</w:t>
      </w:r>
      <w:r w:rsidR="00B73FCE">
        <w:rPr>
          <w:rFonts w:ascii="Times New Roman" w:hAnsi="Times New Roman" w:cs="Times New Roman"/>
          <w:b/>
          <w:sz w:val="24"/>
          <w:szCs w:val="24"/>
        </w:rPr>
        <w:t>6</w:t>
      </w:r>
      <w:r w:rsidRPr="00957EEB">
        <w:rPr>
          <w:rFonts w:ascii="Times New Roman" w:hAnsi="Times New Roman" w:cs="Times New Roman"/>
          <w:b/>
          <w:sz w:val="24"/>
          <w:szCs w:val="24"/>
        </w:rPr>
        <w:t>/2021 Vedtak:</w:t>
      </w:r>
    </w:p>
    <w:p w14:paraId="2DA8FB15" w14:textId="0151E7D6" w:rsidR="000A2038" w:rsidRDefault="00B73FCE" w:rsidP="000A2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Driftsstyret tar rektors redegjørelse for ansettelser neste skoleår til orientering.</w:t>
      </w:r>
    </w:p>
    <w:p w14:paraId="46B52447" w14:textId="77777777" w:rsidR="0047593B" w:rsidRDefault="0047593B" w:rsidP="0026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E3D94DB" w14:textId="61035B8A" w:rsidR="0047593B" w:rsidRDefault="0047593B" w:rsidP="0026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B8C1C81" w14:textId="0A5B2AF2" w:rsidR="00B73FCE" w:rsidRPr="00957EEB" w:rsidRDefault="00B73FCE" w:rsidP="00B73F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957EEB">
        <w:rPr>
          <w:rFonts w:ascii="Times New Roman" w:hAnsi="Times New Roman" w:cs="Times New Roman"/>
          <w:b/>
          <w:sz w:val="28"/>
          <w:szCs w:val="28"/>
        </w:rPr>
        <w:t xml:space="preserve">/2021: </w:t>
      </w:r>
      <w:r>
        <w:rPr>
          <w:rFonts w:ascii="Times New Roman" w:hAnsi="Times New Roman" w:cs="Times New Roman"/>
          <w:b/>
          <w:sz w:val="28"/>
          <w:szCs w:val="28"/>
        </w:rPr>
        <w:t>Sykefravær, vold og trusler pr 30.04.2021</w:t>
      </w:r>
    </w:p>
    <w:p w14:paraId="492E8051" w14:textId="77777777" w:rsidR="00B73FCE" w:rsidRDefault="00B73FCE" w:rsidP="00B73F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FD7C38" w14:textId="77777777" w:rsidR="00B73FCE" w:rsidRPr="00957EEB" w:rsidRDefault="00B73FCE" w:rsidP="00B73F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Forslag til vedtak:</w:t>
      </w:r>
    </w:p>
    <w:p w14:paraId="72932D2F" w14:textId="77777777" w:rsidR="00B73FCE" w:rsidRDefault="00B73FCE" w:rsidP="00B73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 til orientering.</w:t>
      </w:r>
    </w:p>
    <w:p w14:paraId="133950CC" w14:textId="77777777" w:rsidR="00B73FCE" w:rsidRDefault="00B73FCE" w:rsidP="00B73F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DD6B2B" w14:textId="77777777" w:rsidR="00B73FCE" w:rsidRPr="00957EEB" w:rsidRDefault="00B73FCE" w:rsidP="00B73F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Driftsstyret Brynseng skole dato 19.05.2021</w:t>
      </w:r>
    </w:p>
    <w:p w14:paraId="016507EC" w14:textId="77777777" w:rsidR="00B73FCE" w:rsidRDefault="00B73FCE" w:rsidP="00B73F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ED9E29" w14:textId="77777777" w:rsidR="00B73FCE" w:rsidRDefault="00B73FCE" w:rsidP="00B73F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Behandling:</w:t>
      </w:r>
    </w:p>
    <w:p w14:paraId="05D951EE" w14:textId="084EFF9A" w:rsidR="00B73FCE" w:rsidRDefault="00B73FCE" w:rsidP="00B73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Rektor redegjorde for sykefravær og vold/trusler pr 30.04.2021.</w:t>
      </w:r>
    </w:p>
    <w:p w14:paraId="7D28DDED" w14:textId="77777777" w:rsidR="00B73FCE" w:rsidRDefault="00B73FCE" w:rsidP="00B73F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D6DA14" w14:textId="77777777" w:rsidR="00B73FCE" w:rsidRPr="00957EEB" w:rsidRDefault="00B73FCE" w:rsidP="00B73F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Driftsstyret Brynseng skole – 16</w:t>
      </w:r>
      <w:r w:rsidRPr="00957EEB">
        <w:rPr>
          <w:rFonts w:ascii="Times New Roman" w:hAnsi="Times New Roman" w:cs="Times New Roman"/>
          <w:b/>
          <w:sz w:val="24"/>
          <w:szCs w:val="24"/>
        </w:rPr>
        <w:t>/2021 Vedtak:</w:t>
      </w:r>
    </w:p>
    <w:p w14:paraId="0478EEA3" w14:textId="205B0D53" w:rsidR="00B73FCE" w:rsidRDefault="00B73FCE" w:rsidP="00B73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Driftsstyret tar rektors redegjørelse for sykefravær, vold og trusler til orientering.</w:t>
      </w:r>
    </w:p>
    <w:p w14:paraId="58DB9912" w14:textId="77777777" w:rsidR="00B73FCE" w:rsidRDefault="00B73FCE" w:rsidP="0026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B845FF7" w14:textId="77777777" w:rsidR="000F0078" w:rsidRDefault="000A2038" w:rsidP="000A20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260253" w:rsidRPr="00957EEB">
        <w:rPr>
          <w:rFonts w:ascii="Times New Roman" w:hAnsi="Times New Roman" w:cs="Times New Roman"/>
          <w:b/>
          <w:sz w:val="28"/>
          <w:szCs w:val="28"/>
        </w:rPr>
        <w:t xml:space="preserve">/2021: </w:t>
      </w:r>
      <w:r>
        <w:rPr>
          <w:rFonts w:ascii="Times New Roman" w:hAnsi="Times New Roman" w:cs="Times New Roman"/>
          <w:b/>
          <w:sz w:val="28"/>
          <w:szCs w:val="28"/>
        </w:rPr>
        <w:t>Eventuelt</w:t>
      </w:r>
    </w:p>
    <w:p w14:paraId="7062485D" w14:textId="77777777" w:rsidR="000A2038" w:rsidRDefault="000A2038" w:rsidP="000A20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7F1C7D" w14:textId="77777777" w:rsidR="000A2038" w:rsidRPr="000A2038" w:rsidRDefault="000A2038" w:rsidP="000A2038">
      <w:pPr>
        <w:spacing w:after="0"/>
        <w:rPr>
          <w:rFonts w:ascii="Oslo Sans Office" w:hAnsi="Oslo Sans Office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Ingen saker.</w:t>
      </w:r>
    </w:p>
    <w:p w14:paraId="78748EE5" w14:textId="77777777" w:rsidR="000F0078" w:rsidRDefault="000F0078" w:rsidP="000F0078">
      <w:pPr>
        <w:rPr>
          <w:rFonts w:ascii="Oslo Sans Office" w:hAnsi="Oslo Sans Office"/>
          <w:szCs w:val="20"/>
        </w:rPr>
      </w:pPr>
    </w:p>
    <w:sectPr w:rsidR="000F0078" w:rsidSect="008D59A4">
      <w:headerReference w:type="first" r:id="rId11"/>
      <w:footerReference w:type="first" r:id="rId12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FBC5C" w14:textId="77777777" w:rsidR="00970ADC" w:rsidRDefault="00970ADC" w:rsidP="005D093C">
      <w:pPr>
        <w:spacing w:after="0" w:line="240" w:lineRule="auto"/>
      </w:pPr>
      <w:r>
        <w:separator/>
      </w:r>
    </w:p>
  </w:endnote>
  <w:endnote w:type="continuationSeparator" w:id="0">
    <w:p w14:paraId="0EC0116A" w14:textId="77777777" w:rsidR="00970ADC" w:rsidRDefault="00970ADC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2ACD6125" w14:textId="77777777" w:rsidTr="00064A24">
      <w:trPr>
        <w:trHeight w:val="20"/>
      </w:trPr>
      <w:tc>
        <w:tcPr>
          <w:tcW w:w="424" w:type="dxa"/>
          <w:vMerge w:val="restart"/>
        </w:tcPr>
        <w:p w14:paraId="2FBE4FC4" w14:textId="77777777"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05D5D815" wp14:editId="4E0FD44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306DC88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29472E71" w14:textId="77777777"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14:paraId="5FE6758E" w14:textId="77777777" w:rsidTr="00064A24">
      <w:tc>
        <w:tcPr>
          <w:tcW w:w="424" w:type="dxa"/>
          <w:vMerge/>
        </w:tcPr>
        <w:p w14:paraId="241495D8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44C54B4C" w14:textId="77777777"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2738A559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47000" w14:textId="77777777" w:rsidR="00970ADC" w:rsidRDefault="00970ADC" w:rsidP="005D093C">
      <w:pPr>
        <w:spacing w:after="0" w:line="240" w:lineRule="auto"/>
      </w:pPr>
      <w:r>
        <w:separator/>
      </w:r>
    </w:p>
  </w:footnote>
  <w:footnote w:type="continuationSeparator" w:id="0">
    <w:p w14:paraId="32CD6B58" w14:textId="77777777" w:rsidR="00970ADC" w:rsidRDefault="00970ADC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91C0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588"/>
    <w:rsid w:val="000119BE"/>
    <w:rsid w:val="00064A24"/>
    <w:rsid w:val="00077114"/>
    <w:rsid w:val="00084E1B"/>
    <w:rsid w:val="00095EC1"/>
    <w:rsid w:val="000A2038"/>
    <w:rsid w:val="000A7776"/>
    <w:rsid w:val="000F0078"/>
    <w:rsid w:val="000F6C87"/>
    <w:rsid w:val="00186573"/>
    <w:rsid w:val="001C41A1"/>
    <w:rsid w:val="001D2AC9"/>
    <w:rsid w:val="001F112F"/>
    <w:rsid w:val="0025699D"/>
    <w:rsid w:val="00260253"/>
    <w:rsid w:val="003105F4"/>
    <w:rsid w:val="00325D57"/>
    <w:rsid w:val="003603AE"/>
    <w:rsid w:val="004138C2"/>
    <w:rsid w:val="00420F2D"/>
    <w:rsid w:val="0047593B"/>
    <w:rsid w:val="00483FE0"/>
    <w:rsid w:val="004E2F52"/>
    <w:rsid w:val="0055183B"/>
    <w:rsid w:val="00560D31"/>
    <w:rsid w:val="00567104"/>
    <w:rsid w:val="005812E4"/>
    <w:rsid w:val="005929B5"/>
    <w:rsid w:val="00595FDC"/>
    <w:rsid w:val="005D093C"/>
    <w:rsid w:val="00617383"/>
    <w:rsid w:val="00670A6E"/>
    <w:rsid w:val="006E006E"/>
    <w:rsid w:val="00727D7C"/>
    <w:rsid w:val="007D1113"/>
    <w:rsid w:val="007E4B0D"/>
    <w:rsid w:val="008D5723"/>
    <w:rsid w:val="008D59A4"/>
    <w:rsid w:val="00957EEB"/>
    <w:rsid w:val="00970ADC"/>
    <w:rsid w:val="00A0208E"/>
    <w:rsid w:val="00A37C70"/>
    <w:rsid w:val="00A63656"/>
    <w:rsid w:val="00A67238"/>
    <w:rsid w:val="00A85594"/>
    <w:rsid w:val="00AA100D"/>
    <w:rsid w:val="00B10DAE"/>
    <w:rsid w:val="00B15F0D"/>
    <w:rsid w:val="00B73FCE"/>
    <w:rsid w:val="00BB031D"/>
    <w:rsid w:val="00C51925"/>
    <w:rsid w:val="00D44A50"/>
    <w:rsid w:val="00D77021"/>
    <w:rsid w:val="00D8326C"/>
    <w:rsid w:val="00D87D86"/>
    <w:rsid w:val="00E51F3C"/>
    <w:rsid w:val="00FC3588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BF657A"/>
  <w15:chartTrackingRefBased/>
  <w15:docId w15:val="{A9BF8329-A1A1-4D00-84D3-73209BE4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paragraph" w:customStyle="1" w:styleId="gmail-p1">
    <w:name w:val="gmail-p1"/>
    <w:basedOn w:val="Normal"/>
    <w:rsid w:val="004759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customStyle="1" w:styleId="gmail-p2">
    <w:name w:val="gmail-p2"/>
    <w:basedOn w:val="Normal"/>
    <w:rsid w:val="004759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gmail-s1">
    <w:name w:val="gmail-s1"/>
    <w:basedOn w:val="Standardskriftforavsnitt"/>
    <w:rsid w:val="0047593B"/>
  </w:style>
  <w:style w:type="character" w:customStyle="1" w:styleId="gmail-apple-converted-space">
    <w:name w:val="gmail-apple-converted-space"/>
    <w:basedOn w:val="Standardskriftforavsnitt"/>
    <w:rsid w:val="00475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1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933C417478F744909C27C3DFD1AD73" ma:contentTypeVersion="" ma:contentTypeDescription="Opprett et nytt dokument." ma:contentTypeScope="" ma:versionID="3d080b63225695d2a67500073b1689b7">
  <xsd:schema xmlns:xsd="http://www.w3.org/2001/XMLSchema" xmlns:xs="http://www.w3.org/2001/XMLSchema" xmlns:p="http://schemas.microsoft.com/office/2006/metadata/properties" xmlns:ns2="ba2c845e-463c-42c5-818a-c91adf6f37c9" targetNamespace="http://schemas.microsoft.com/office/2006/metadata/properties" ma:root="true" ma:fieldsID="cd993efa96c90a4563ac3623571d89af" ns2:_="">
    <xsd:import namespace="ba2c845e-463c-42c5-818a-c91adf6f3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c845e-463c-42c5-818a-c91adf6f3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170A14-B366-4BD7-8865-FB2AB4B9A3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4624BF-257A-49AB-839A-BC3C745C7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c845e-463c-42c5-818a-c91adf6f3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2AC1A3-F3AD-4EAF-9E2E-E2FB94C30E62}">
  <ds:schemaRefs/>
</ds:datastoreItem>
</file>

<file path=customXml/itemProps4.xml><?xml version="1.0" encoding="utf-8"?>
<ds:datastoreItem xmlns:ds="http://schemas.openxmlformats.org/officeDocument/2006/customXml" ds:itemID="{5B712E1A-8135-4303-8A45-F1414EC50D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1</TotalTime>
  <Pages>4</Pages>
  <Words>380</Words>
  <Characters>2020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Rojano</dc:creator>
  <cp:keywords/>
  <dc:description/>
  <cp:lastModifiedBy>Sara El Farri</cp:lastModifiedBy>
  <cp:revision>2</cp:revision>
  <cp:lastPrinted>2019-08-12T11:26:00Z</cp:lastPrinted>
  <dcterms:created xsi:type="dcterms:W3CDTF">2021-05-31T07:23:00Z</dcterms:created>
  <dcterms:modified xsi:type="dcterms:W3CDTF">2021-05-31T07:23:00Z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0x01010027933C417478F744909C27C3DFD1AD73</vt:lpwstr>
  </property>
  <property fmtid="{D5CDD505-2E9C-101B-9397-08002B2CF9AE}" pid="4" name="Order">
    <vt:r8>485400</vt:r8>
  </property>
</Properties>
</file>