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B20" w14:textId="77777777"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14:paraId="1F309B3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26BEE80B" w14:textId="77777777"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14:paraId="04D8B2C9" w14:textId="77777777"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14:paraId="084F72C2" w14:textId="21788897"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1D">
        <w:rPr>
          <w:rFonts w:ascii="Times New Roman" w:hAnsi="Times New Roman" w:cs="Times New Roman"/>
          <w:sz w:val="24"/>
          <w:szCs w:val="24"/>
        </w:rPr>
        <w:t>Møterom i administrasjonen</w:t>
      </w:r>
    </w:p>
    <w:p w14:paraId="6AF2369E" w14:textId="0140A064"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3C5F4E">
        <w:rPr>
          <w:rFonts w:ascii="Times New Roman" w:hAnsi="Times New Roman" w:cs="Times New Roman"/>
          <w:sz w:val="24"/>
          <w:szCs w:val="24"/>
        </w:rPr>
        <w:t>23</w:t>
      </w:r>
      <w:r w:rsidR="0019638F">
        <w:rPr>
          <w:rFonts w:ascii="Times New Roman" w:hAnsi="Times New Roman" w:cs="Times New Roman"/>
          <w:sz w:val="24"/>
          <w:szCs w:val="24"/>
        </w:rPr>
        <w:t>.0</w:t>
      </w:r>
      <w:r w:rsidR="003C5F4E">
        <w:rPr>
          <w:rFonts w:ascii="Times New Roman" w:hAnsi="Times New Roman" w:cs="Times New Roman"/>
          <w:sz w:val="24"/>
          <w:szCs w:val="24"/>
        </w:rPr>
        <w:t>5</w:t>
      </w:r>
      <w:r w:rsidR="0019638F">
        <w:rPr>
          <w:rFonts w:ascii="Times New Roman" w:hAnsi="Times New Roman" w:cs="Times New Roman"/>
          <w:sz w:val="24"/>
          <w:szCs w:val="24"/>
        </w:rPr>
        <w:t>.2022</w:t>
      </w:r>
    </w:p>
    <w:p w14:paraId="692649CD" w14:textId="77777777"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17:00 – 19:00</w:t>
      </w:r>
    </w:p>
    <w:p w14:paraId="7CEA27CB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58D48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14:paraId="23FE8EC2" w14:textId="16BD5665" w:rsidR="003534DD" w:rsidRDefault="0019638F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Bull</w:t>
      </w:r>
      <w:r w:rsidR="003534DD">
        <w:rPr>
          <w:rFonts w:ascii="Times New Roman" w:hAnsi="Times New Roman" w:cs="Times New Roman"/>
          <w:sz w:val="24"/>
          <w:szCs w:val="24"/>
        </w:rPr>
        <w:t xml:space="preserve"> (H)</w:t>
      </w:r>
      <w:r w:rsidR="00077114">
        <w:rPr>
          <w:rFonts w:ascii="Times New Roman" w:hAnsi="Times New Roman" w:cs="Times New Roman"/>
          <w:sz w:val="24"/>
          <w:szCs w:val="24"/>
        </w:rPr>
        <w:t xml:space="preserve"> </w:t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7580DC82" w14:textId="78A81C42" w:rsidR="00077114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Minerva Grenness </w:t>
      </w:r>
      <w:r w:rsidR="00077114">
        <w:rPr>
          <w:rFonts w:ascii="Times New Roman" w:hAnsi="Times New Roman" w:cs="Times New Roman"/>
          <w:sz w:val="24"/>
          <w:szCs w:val="24"/>
        </w:rPr>
        <w:t>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Medlem</w:t>
      </w:r>
    </w:p>
    <w:p w14:paraId="26B29686" w14:textId="77777777" w:rsidR="004630B9" w:rsidRDefault="004630B9" w:rsidP="0046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 Pope (MDG)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1DD6D382" w14:textId="5B5D398F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57CD208" w14:textId="7C435427" w:rsidR="00077114" w:rsidRDefault="004630B9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-Lise Fritzen</w:t>
      </w:r>
      <w:r w:rsidR="00077114">
        <w:rPr>
          <w:rFonts w:ascii="Times New Roman" w:hAnsi="Times New Roman" w:cs="Times New Roman"/>
          <w:sz w:val="24"/>
          <w:szCs w:val="24"/>
        </w:rPr>
        <w:t xml:space="preserve"> (Ansatt)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6CCCA0A9" w14:textId="04521002" w:rsidR="00DC1D3B" w:rsidRDefault="00DC1D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Ingeborg Kleivane Krøgli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7E35C0D0" w14:textId="77777777" w:rsidR="00D3770B" w:rsidRDefault="00D3770B" w:rsidP="00D3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Day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0925267" w14:textId="6F32F4AE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1A0A3" w14:textId="77777777" w:rsidR="00D3770B" w:rsidRDefault="00D3770B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F68E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F1F236" w14:textId="7538B6BD" w:rsidR="00D3770B" w:rsidRDefault="00D3770B" w:rsidP="00AA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0F9A5" w14:textId="35994F74" w:rsidR="000A2038" w:rsidRP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AA904" w14:textId="77777777"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br w:type="page"/>
      </w:r>
    </w:p>
    <w:p w14:paraId="24B2E209" w14:textId="77777777"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Saksliste</w:t>
      </w:r>
    </w:p>
    <w:p w14:paraId="7D96361A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6848D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14:paraId="3D37C780" w14:textId="76C70C9F" w:rsidR="00077114" w:rsidRDefault="00342621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84695B">
        <w:rPr>
          <w:rFonts w:ascii="Times New Roman" w:hAnsi="Times New Roman" w:cs="Times New Roman"/>
          <w:sz w:val="24"/>
          <w:szCs w:val="24"/>
        </w:rPr>
        <w:t>Godkjenning av innkalling</w:t>
      </w:r>
    </w:p>
    <w:p w14:paraId="1FED4EC5" w14:textId="5CBFAFAB" w:rsidR="00077114" w:rsidRDefault="00342621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  <w:t>Godkj</w:t>
      </w:r>
      <w:r w:rsidR="0084695B">
        <w:rPr>
          <w:rFonts w:ascii="Times New Roman" w:hAnsi="Times New Roman" w:cs="Times New Roman"/>
          <w:sz w:val="24"/>
          <w:szCs w:val="24"/>
        </w:rPr>
        <w:t>e</w:t>
      </w:r>
      <w:r w:rsidR="00077114">
        <w:rPr>
          <w:rFonts w:ascii="Times New Roman" w:hAnsi="Times New Roman" w:cs="Times New Roman"/>
          <w:sz w:val="24"/>
          <w:szCs w:val="24"/>
        </w:rPr>
        <w:t>n</w:t>
      </w:r>
      <w:r w:rsidR="000A2038">
        <w:rPr>
          <w:rFonts w:ascii="Times New Roman" w:hAnsi="Times New Roman" w:cs="Times New Roman"/>
          <w:sz w:val="24"/>
          <w:szCs w:val="24"/>
        </w:rPr>
        <w:t xml:space="preserve">ning av </w:t>
      </w:r>
      <w:r w:rsidR="0084695B">
        <w:rPr>
          <w:rFonts w:ascii="Times New Roman" w:hAnsi="Times New Roman" w:cs="Times New Roman"/>
          <w:sz w:val="24"/>
          <w:szCs w:val="24"/>
        </w:rPr>
        <w:t>protokoll fra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69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695B">
        <w:rPr>
          <w:rFonts w:ascii="Times New Roman" w:hAnsi="Times New Roman" w:cs="Times New Roman"/>
          <w:sz w:val="24"/>
          <w:szCs w:val="24"/>
        </w:rPr>
        <w:t>.2022</w:t>
      </w:r>
    </w:p>
    <w:p w14:paraId="1DCE16C0" w14:textId="77777777" w:rsidR="00342621" w:rsidRDefault="00342621" w:rsidP="00342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F0CC3">
        <w:rPr>
          <w:rFonts w:ascii="Times New Roman" w:hAnsi="Times New Roman" w:cs="Times New Roman"/>
          <w:sz w:val="24"/>
          <w:szCs w:val="24"/>
        </w:rPr>
        <w:t>/2022</w:t>
      </w:r>
      <w:r w:rsidR="009F0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Økonomisk rapportering pr 30.04.2022 (1. kvartal)</w:t>
      </w:r>
    </w:p>
    <w:p w14:paraId="6DF3AA2A" w14:textId="2D7D87FD" w:rsidR="00077114" w:rsidRPr="00342621" w:rsidRDefault="00342621" w:rsidP="00342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77114" w:rsidRPr="00342621">
        <w:rPr>
          <w:rFonts w:ascii="Times New Roman" w:hAnsi="Times New Roman" w:cs="Times New Roman"/>
          <w:sz w:val="24"/>
          <w:szCs w:val="24"/>
        </w:rPr>
        <w:t>/202</w:t>
      </w:r>
      <w:r w:rsidR="009F0CC3" w:rsidRPr="00342621">
        <w:rPr>
          <w:rFonts w:ascii="Times New Roman" w:hAnsi="Times New Roman" w:cs="Times New Roman"/>
          <w:sz w:val="24"/>
          <w:szCs w:val="24"/>
        </w:rPr>
        <w:t>2</w:t>
      </w:r>
      <w:r w:rsidR="00077114" w:rsidRPr="00342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Sykefravær og skader/trulser/vold pr 30.04.2022</w:t>
      </w:r>
    </w:p>
    <w:p w14:paraId="57AA0837" w14:textId="179F5923" w:rsidR="000A2038" w:rsidRDefault="00E010B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2621">
        <w:rPr>
          <w:rFonts w:ascii="Times New Roman" w:hAnsi="Times New Roman" w:cs="Times New Roman"/>
          <w:sz w:val="24"/>
          <w:szCs w:val="24"/>
        </w:rPr>
        <w:t>7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A6687E">
        <w:rPr>
          <w:rFonts w:ascii="Times New Roman" w:hAnsi="Times New Roman" w:cs="Times New Roman"/>
          <w:sz w:val="24"/>
          <w:szCs w:val="24"/>
        </w:rPr>
        <w:t>Orientering om mottak ved Brynseng skole</w:t>
      </w:r>
    </w:p>
    <w:p w14:paraId="31ABA906" w14:textId="251DBBCF" w:rsidR="00B73FCE" w:rsidRDefault="00E010B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68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ab/>
      </w:r>
      <w:r w:rsidR="00421281">
        <w:rPr>
          <w:rFonts w:ascii="Times New Roman" w:hAnsi="Times New Roman" w:cs="Times New Roman"/>
          <w:sz w:val="24"/>
          <w:szCs w:val="24"/>
        </w:rPr>
        <w:t>Eventuelt</w:t>
      </w:r>
    </w:p>
    <w:p w14:paraId="310A0F42" w14:textId="0EF57990" w:rsidR="000A2038" w:rsidRDefault="000A2038" w:rsidP="000A2038">
      <w:pPr>
        <w:spacing w:after="0"/>
        <w:rPr>
          <w:rFonts w:ascii="Oslo Sans Office" w:hAnsi="Oslo Sans Office"/>
          <w:szCs w:val="20"/>
        </w:rPr>
      </w:pPr>
    </w:p>
    <w:p w14:paraId="69F81251" w14:textId="77777777" w:rsidR="00077114" w:rsidRDefault="00077114" w:rsidP="00077114">
      <w:pPr>
        <w:rPr>
          <w:rFonts w:ascii="Oslo Sans Office" w:hAnsi="Oslo Sans Office"/>
          <w:szCs w:val="20"/>
        </w:rPr>
      </w:pPr>
    </w:p>
    <w:p w14:paraId="6CE3A83B" w14:textId="77777777"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9D478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F54F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798F7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C0CA" w14:textId="48E4220D" w:rsidR="00957EEB" w:rsidRPr="00957EEB" w:rsidRDefault="00A6687E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6A23">
        <w:rPr>
          <w:rFonts w:ascii="Times New Roman" w:hAnsi="Times New Roman" w:cs="Times New Roman"/>
          <w:b/>
          <w:sz w:val="28"/>
          <w:szCs w:val="28"/>
        </w:rPr>
        <w:t>Godkjenning av innkalling</w:t>
      </w:r>
    </w:p>
    <w:p w14:paraId="1FB6D55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F073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09216E87" w14:textId="0C915CF0" w:rsidR="00957EEB" w:rsidRPr="00736A23" w:rsidRDefault="00736A23" w:rsidP="00957E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Godkjenne.</w:t>
      </w:r>
    </w:p>
    <w:p w14:paraId="6299F91F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106C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1E4FC1F6" w14:textId="161DAF61" w:rsidR="00957EEB" w:rsidRDefault="00736A23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innkalling.</w:t>
      </w:r>
    </w:p>
    <w:p w14:paraId="0BDDD676" w14:textId="77777777" w:rsidR="00736A23" w:rsidRDefault="00736A23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CD3" w14:textId="74180DBD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A6687E">
        <w:rPr>
          <w:rFonts w:ascii="Times New Roman" w:hAnsi="Times New Roman" w:cs="Times New Roman"/>
          <w:b/>
          <w:sz w:val="24"/>
          <w:szCs w:val="24"/>
        </w:rPr>
        <w:t>43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4E5A0C">
        <w:rPr>
          <w:rFonts w:ascii="Times New Roman" w:hAnsi="Times New Roman" w:cs="Times New Roman"/>
          <w:b/>
          <w:sz w:val="24"/>
          <w:szCs w:val="24"/>
        </w:rPr>
        <w:t>2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06E8EF47" w14:textId="4C4C7C79" w:rsidR="00957EEB" w:rsidRPr="00957EEB" w:rsidRDefault="00C6549F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godkjent.</w:t>
      </w:r>
    </w:p>
    <w:p w14:paraId="22BDC91E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5D9399F" w14:textId="391A4C25" w:rsidR="00957EEB" w:rsidRPr="00957EEB" w:rsidRDefault="00A6687E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: Godkje</w:t>
      </w:r>
      <w:r w:rsidR="00957EEB">
        <w:rPr>
          <w:rFonts w:ascii="Times New Roman" w:hAnsi="Times New Roman" w:cs="Times New Roman"/>
          <w:b/>
          <w:sz w:val="28"/>
          <w:szCs w:val="28"/>
        </w:rPr>
        <w:t xml:space="preserve">nning av </w:t>
      </w:r>
      <w:r w:rsidR="00C6549F">
        <w:rPr>
          <w:rFonts w:ascii="Times New Roman" w:hAnsi="Times New Roman" w:cs="Times New Roman"/>
          <w:b/>
          <w:sz w:val="28"/>
          <w:szCs w:val="28"/>
        </w:rPr>
        <w:t>protokoll fra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6549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549F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59846BAA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FF8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14:paraId="0DBFB690" w14:textId="2AFDDD54" w:rsidR="00957EEB" w:rsidRDefault="00C6549F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</w:t>
      </w:r>
      <w:r w:rsidR="001938D6">
        <w:rPr>
          <w:rFonts w:ascii="Times New Roman" w:hAnsi="Times New Roman" w:cs="Times New Roman"/>
          <w:sz w:val="24"/>
          <w:szCs w:val="24"/>
        </w:rPr>
        <w:t xml:space="preserve"> godkjennes</w:t>
      </w:r>
      <w:r w:rsidR="00957EEB">
        <w:rPr>
          <w:rFonts w:ascii="Times New Roman" w:hAnsi="Times New Roman" w:cs="Times New Roman"/>
          <w:sz w:val="24"/>
          <w:szCs w:val="24"/>
        </w:rPr>
        <w:t>.</w:t>
      </w:r>
    </w:p>
    <w:p w14:paraId="0ECB612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A9013" w14:textId="4376471C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>tsst</w:t>
      </w:r>
      <w:r w:rsidR="00C6549F">
        <w:rPr>
          <w:rFonts w:ascii="Times New Roman" w:hAnsi="Times New Roman" w:cs="Times New Roman"/>
          <w:b/>
          <w:sz w:val="24"/>
          <w:szCs w:val="24"/>
        </w:rPr>
        <w:t>y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ret Brynseng skole dato </w:t>
      </w:r>
      <w:r w:rsidR="00F12D14">
        <w:rPr>
          <w:rFonts w:ascii="Times New Roman" w:hAnsi="Times New Roman" w:cs="Times New Roman"/>
          <w:b/>
          <w:sz w:val="24"/>
          <w:szCs w:val="24"/>
        </w:rPr>
        <w:t>23</w:t>
      </w:r>
      <w:r w:rsidR="00E3419F">
        <w:rPr>
          <w:rFonts w:ascii="Times New Roman" w:hAnsi="Times New Roman" w:cs="Times New Roman"/>
          <w:b/>
          <w:sz w:val="24"/>
          <w:szCs w:val="24"/>
        </w:rPr>
        <w:t>.</w:t>
      </w:r>
      <w:r w:rsidR="001938D6">
        <w:rPr>
          <w:rFonts w:ascii="Times New Roman" w:hAnsi="Times New Roman" w:cs="Times New Roman"/>
          <w:b/>
          <w:sz w:val="24"/>
          <w:szCs w:val="24"/>
        </w:rPr>
        <w:t>0</w:t>
      </w:r>
      <w:r w:rsidR="00F12D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938D6">
        <w:rPr>
          <w:rFonts w:ascii="Times New Roman" w:hAnsi="Times New Roman" w:cs="Times New Roman"/>
          <w:b/>
          <w:sz w:val="24"/>
          <w:szCs w:val="24"/>
        </w:rPr>
        <w:t>2</w:t>
      </w:r>
    </w:p>
    <w:p w14:paraId="4C55F541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9BFA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DA285BB" w14:textId="4C263EAD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 kommentarer til </w:t>
      </w:r>
      <w:r w:rsidR="001938D6">
        <w:rPr>
          <w:rFonts w:ascii="Times New Roman" w:hAnsi="Times New Roman" w:cs="Times New Roman"/>
          <w:sz w:val="24"/>
          <w:szCs w:val="24"/>
        </w:rPr>
        <w:t>innkallelsen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54D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8F65" w14:textId="717FF0D5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F12D14">
        <w:rPr>
          <w:rFonts w:ascii="Times New Roman" w:hAnsi="Times New Roman" w:cs="Times New Roman"/>
          <w:b/>
          <w:sz w:val="24"/>
          <w:szCs w:val="24"/>
        </w:rPr>
        <w:t>44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757F66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 </w:t>
      </w:r>
    </w:p>
    <w:p w14:paraId="407BDE66" w14:textId="5E5BB6CA" w:rsidR="000F0078" w:rsidRPr="001C41A1" w:rsidRDefault="00F12D14" w:rsidP="001C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 fra 14.02.2022</w:t>
      </w:r>
      <w:r w:rsidR="00957EEB"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6B0FCB8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2E5EB51" w14:textId="77777777" w:rsidR="001C41A1" w:rsidRDefault="001C41A1" w:rsidP="00077114">
      <w:pPr>
        <w:spacing w:after="0"/>
        <w:rPr>
          <w:rFonts w:ascii="Oslo Sans Office" w:hAnsi="Oslo Sans Office"/>
          <w:szCs w:val="20"/>
        </w:rPr>
      </w:pPr>
    </w:p>
    <w:p w14:paraId="7C05D3EB" w14:textId="3C21E933" w:rsidR="00077114" w:rsidRPr="00957EEB" w:rsidRDefault="00F12D14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Økonomisk rapportering pr 30.04.2022 (1. kvartal)</w:t>
      </w:r>
    </w:p>
    <w:p w14:paraId="069FE70B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5076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C6E92F0" w14:textId="612456EE" w:rsidR="00077114" w:rsidRDefault="00F12D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 til orientering.</w:t>
      </w:r>
    </w:p>
    <w:p w14:paraId="2907D363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3A68" w14:textId="0D85D71C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F12D14">
        <w:rPr>
          <w:rFonts w:ascii="Times New Roman" w:hAnsi="Times New Roman" w:cs="Times New Roman"/>
          <w:b/>
          <w:sz w:val="24"/>
          <w:szCs w:val="24"/>
        </w:rPr>
        <w:t>23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F013D5">
        <w:rPr>
          <w:rFonts w:ascii="Times New Roman" w:hAnsi="Times New Roman" w:cs="Times New Roman"/>
          <w:b/>
          <w:sz w:val="24"/>
          <w:szCs w:val="24"/>
        </w:rPr>
        <w:t>0</w:t>
      </w:r>
      <w:r w:rsidR="00F12D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B4720">
        <w:rPr>
          <w:rFonts w:ascii="Times New Roman" w:hAnsi="Times New Roman" w:cs="Times New Roman"/>
          <w:b/>
          <w:sz w:val="24"/>
          <w:szCs w:val="24"/>
        </w:rPr>
        <w:t>2</w:t>
      </w:r>
    </w:p>
    <w:p w14:paraId="76DE7F85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060E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1DD87B1C" w14:textId="43226FEF" w:rsidR="003F07E4" w:rsidRDefault="009F42BA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økonomisk status </w:t>
      </w:r>
      <w:r w:rsidR="00AC5A0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skolen og Aktivitetsskolen pr 30.04.2022.</w:t>
      </w:r>
    </w:p>
    <w:p w14:paraId="38E3CCB0" w14:textId="60E5681F" w:rsidR="009F42BA" w:rsidRDefault="00507477" w:rsidP="0007711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Protokolltilførsel:</w:t>
      </w:r>
    </w:p>
    <w:p w14:paraId="5BD84F57" w14:textId="27D94FD4" w:rsidR="00507477" w:rsidRPr="00AC5A0F" w:rsidRDefault="00507477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Driftsstyret ønsker en skriftlig redegjørelse fra rektor om hvorfor skolens økonomiske situasjon er som den er</w:t>
      </w:r>
      <w:r w:rsidR="00AC5A0F">
        <w:rPr>
          <w:rFonts w:ascii="Times New Roman" w:hAnsi="Times New Roman" w:cs="Times New Roman"/>
          <w:i/>
          <w:iCs/>
          <w:sz w:val="24"/>
          <w:szCs w:val="24"/>
        </w:rPr>
        <w:t>. Driftsstyret ønsker også å holdes løpende orientering om den økonomiske utviklingen.</w:t>
      </w:r>
    </w:p>
    <w:p w14:paraId="1D3EE488" w14:textId="77777777" w:rsidR="00522FAE" w:rsidRDefault="00522FA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343FA" w14:textId="77777777" w:rsidR="00DD307E" w:rsidRDefault="00DD307E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375C28" w14:textId="77777777" w:rsidR="00DD307E" w:rsidRDefault="00DD307E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785FF5" w14:textId="2A33C5C8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E3419F">
        <w:rPr>
          <w:rFonts w:ascii="Times New Roman" w:hAnsi="Times New Roman" w:cs="Times New Roman"/>
          <w:b/>
          <w:sz w:val="24"/>
          <w:szCs w:val="24"/>
        </w:rPr>
        <w:t>3</w:t>
      </w:r>
      <w:r w:rsidR="00522FAE">
        <w:rPr>
          <w:rFonts w:ascii="Times New Roman" w:hAnsi="Times New Roman" w:cs="Times New Roman"/>
          <w:b/>
          <w:sz w:val="24"/>
          <w:szCs w:val="24"/>
        </w:rPr>
        <w:t>8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BB4720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312DAD62" w14:textId="0DC89504" w:rsidR="00522FAE" w:rsidRDefault="00AC5A0F" w:rsidP="00522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tar økonomisk status</w:t>
      </w:r>
      <w:r w:rsidR="009854B2">
        <w:rPr>
          <w:rFonts w:ascii="Times New Roman" w:hAnsi="Times New Roman" w:cs="Times New Roman"/>
          <w:sz w:val="24"/>
          <w:szCs w:val="24"/>
        </w:rPr>
        <w:t xml:space="preserve"> med </w:t>
      </w:r>
      <w:r w:rsidR="007D22FE">
        <w:rPr>
          <w:rFonts w:ascii="Times New Roman" w:hAnsi="Times New Roman" w:cs="Times New Roman"/>
          <w:sz w:val="24"/>
          <w:szCs w:val="24"/>
        </w:rPr>
        <w:t>protokolltilførsel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skolen og Aktivitetsskolen pr 30.04.2022</w:t>
      </w:r>
      <w:r>
        <w:rPr>
          <w:rFonts w:ascii="Times New Roman" w:hAnsi="Times New Roman" w:cs="Times New Roman"/>
          <w:sz w:val="24"/>
          <w:szCs w:val="24"/>
        </w:rPr>
        <w:t xml:space="preserve"> til orientering</w:t>
      </w:r>
    </w:p>
    <w:p w14:paraId="716F4D37" w14:textId="77777777" w:rsidR="00522FAE" w:rsidRDefault="00522FA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7EA2F6" w14:textId="77777777" w:rsidR="00522FAE" w:rsidRDefault="00522FA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84DB38" w14:textId="5B578573" w:rsidR="000A2038" w:rsidRPr="00957EEB" w:rsidRDefault="007D22F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F013D5">
        <w:rPr>
          <w:rFonts w:ascii="Times New Roman" w:hAnsi="Times New Roman" w:cs="Times New Roman"/>
          <w:b/>
          <w:sz w:val="28"/>
          <w:szCs w:val="28"/>
        </w:rPr>
        <w:t>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307E">
        <w:rPr>
          <w:rFonts w:ascii="Times New Roman" w:hAnsi="Times New Roman" w:cs="Times New Roman"/>
          <w:b/>
          <w:sz w:val="28"/>
          <w:szCs w:val="28"/>
        </w:rPr>
        <w:t>Sykefravær og skader/</w:t>
      </w:r>
      <w:r w:rsidR="007E2392">
        <w:rPr>
          <w:rFonts w:ascii="Times New Roman" w:hAnsi="Times New Roman" w:cs="Times New Roman"/>
          <w:b/>
          <w:sz w:val="28"/>
          <w:szCs w:val="28"/>
        </w:rPr>
        <w:t>trusler/vold pr 30.04.2022</w:t>
      </w:r>
    </w:p>
    <w:p w14:paraId="21DAB46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08D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DD14266" w14:textId="4D5C2A66" w:rsidR="00260253" w:rsidRDefault="007D4DA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 til orientering.</w:t>
      </w:r>
    </w:p>
    <w:p w14:paraId="5B62A7A5" w14:textId="77777777" w:rsidR="00B73FCE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D43EE" w14:textId="1635D362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7D4DAB">
        <w:rPr>
          <w:rFonts w:ascii="Times New Roman" w:hAnsi="Times New Roman" w:cs="Times New Roman"/>
          <w:b/>
          <w:sz w:val="24"/>
          <w:szCs w:val="24"/>
        </w:rPr>
        <w:t>23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7D4DAB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84D16">
        <w:rPr>
          <w:rFonts w:ascii="Times New Roman" w:hAnsi="Times New Roman" w:cs="Times New Roman"/>
          <w:b/>
          <w:sz w:val="24"/>
          <w:szCs w:val="24"/>
        </w:rPr>
        <w:t>2</w:t>
      </w:r>
    </w:p>
    <w:p w14:paraId="2C53EB7C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DCEB6" w14:textId="77777777"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8C114CC" w14:textId="65545573" w:rsidR="002B4E45" w:rsidRDefault="002800F4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redegjorde for status pr 30.04.2022 for sykefravær, vold/skader/trusler</w:t>
      </w:r>
      <w:r w:rsidR="00B63D81">
        <w:rPr>
          <w:rFonts w:ascii="Times New Roman" w:hAnsi="Times New Roman" w:cs="Times New Roman"/>
          <w:sz w:val="24"/>
          <w:szCs w:val="24"/>
        </w:rPr>
        <w:t>.</w:t>
      </w:r>
      <w:r w:rsidR="00AA0604">
        <w:rPr>
          <w:rFonts w:ascii="Times New Roman" w:hAnsi="Times New Roman" w:cs="Times New Roman"/>
          <w:sz w:val="24"/>
          <w:szCs w:val="24"/>
        </w:rPr>
        <w:t xml:space="preserve"> Det totale sykefraværet </w:t>
      </w:r>
      <w:r w:rsidR="007155A0">
        <w:rPr>
          <w:rFonts w:ascii="Times New Roman" w:hAnsi="Times New Roman" w:cs="Times New Roman"/>
          <w:sz w:val="24"/>
          <w:szCs w:val="24"/>
        </w:rPr>
        <w:t xml:space="preserve">for skolen </w:t>
      </w:r>
      <w:r w:rsidR="00AA0604">
        <w:rPr>
          <w:rFonts w:ascii="Times New Roman" w:hAnsi="Times New Roman" w:cs="Times New Roman"/>
          <w:sz w:val="24"/>
          <w:szCs w:val="24"/>
        </w:rPr>
        <w:t>har gått noe ned sammenliknet med samme periode i fjor.</w:t>
      </w:r>
    </w:p>
    <w:p w14:paraId="5BFF57E6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C0B43" w14:textId="675D5C4A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197E5C">
        <w:rPr>
          <w:rFonts w:ascii="Times New Roman" w:hAnsi="Times New Roman" w:cs="Times New Roman"/>
          <w:b/>
          <w:sz w:val="24"/>
          <w:szCs w:val="24"/>
        </w:rPr>
        <w:t>3</w:t>
      </w:r>
      <w:r w:rsidR="00B63D81">
        <w:rPr>
          <w:rFonts w:ascii="Times New Roman" w:hAnsi="Times New Roman" w:cs="Times New Roman"/>
          <w:b/>
          <w:sz w:val="24"/>
          <w:szCs w:val="24"/>
        </w:rPr>
        <w:t>9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197E5C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2DA8FB15" w14:textId="0D06C6D5" w:rsidR="000A2038" w:rsidRDefault="00AA0604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Rektors redegjørelse tas til orientering.</w:t>
      </w:r>
    </w:p>
    <w:p w14:paraId="46B52447" w14:textId="77777777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D94DB" w14:textId="61035B8A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C1C81" w14:textId="72EBF8A9" w:rsidR="001A4F7E" w:rsidRDefault="00B63D81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0604">
        <w:rPr>
          <w:rFonts w:ascii="Times New Roman" w:hAnsi="Times New Roman" w:cs="Times New Roman"/>
          <w:b/>
          <w:sz w:val="28"/>
          <w:szCs w:val="28"/>
        </w:rPr>
        <w:t>7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197E5C">
        <w:rPr>
          <w:rFonts w:ascii="Times New Roman" w:hAnsi="Times New Roman" w:cs="Times New Roman"/>
          <w:b/>
          <w:sz w:val="28"/>
          <w:szCs w:val="28"/>
        </w:rPr>
        <w:t>2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5240">
        <w:rPr>
          <w:rFonts w:ascii="Times New Roman" w:hAnsi="Times New Roman" w:cs="Times New Roman"/>
          <w:b/>
          <w:sz w:val="28"/>
          <w:szCs w:val="28"/>
        </w:rPr>
        <w:t>Orientering om mottak ved Brynseng skole</w:t>
      </w:r>
    </w:p>
    <w:p w14:paraId="77C79D2D" w14:textId="77777777" w:rsidR="001A4F7E" w:rsidRPr="00202414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CEAB5" w14:textId="77777777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1C14FC7F" w14:textId="64FBC7B1" w:rsidR="001A4F7E" w:rsidRDefault="00985240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7E5C">
        <w:rPr>
          <w:rFonts w:ascii="Times New Roman" w:hAnsi="Times New Roman" w:cs="Times New Roman"/>
          <w:sz w:val="24"/>
          <w:szCs w:val="24"/>
        </w:rPr>
        <w:t>as til orientering</w:t>
      </w:r>
      <w:r w:rsidR="001A4F7E">
        <w:rPr>
          <w:rFonts w:ascii="Times New Roman" w:hAnsi="Times New Roman" w:cs="Times New Roman"/>
          <w:sz w:val="24"/>
          <w:szCs w:val="24"/>
        </w:rPr>
        <w:t>.</w:t>
      </w:r>
    </w:p>
    <w:p w14:paraId="6C27465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245E8" w14:textId="5AD3A5CC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Driftsstyret Brynseng skole dato </w:t>
      </w:r>
      <w:r w:rsidR="00985240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97E5C">
        <w:rPr>
          <w:rFonts w:ascii="Times New Roman" w:hAnsi="Times New Roman" w:cs="Times New Roman"/>
          <w:b/>
          <w:sz w:val="24"/>
          <w:szCs w:val="24"/>
        </w:rPr>
        <w:t>0</w:t>
      </w:r>
      <w:r w:rsidR="0098524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97E5C">
        <w:rPr>
          <w:rFonts w:ascii="Times New Roman" w:hAnsi="Times New Roman" w:cs="Times New Roman"/>
          <w:b/>
          <w:sz w:val="24"/>
          <w:szCs w:val="24"/>
        </w:rPr>
        <w:t>2</w:t>
      </w:r>
    </w:p>
    <w:p w14:paraId="6D00A813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D617" w14:textId="77777777" w:rsidR="001A4F7E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1EE0D7E" w14:textId="064D40B1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="00197E5C">
        <w:rPr>
          <w:rFonts w:ascii="Times New Roman" w:hAnsi="Times New Roman" w:cs="Times New Roman"/>
          <w:sz w:val="24"/>
          <w:szCs w:val="24"/>
        </w:rPr>
        <w:t xml:space="preserve">redegjorde for </w:t>
      </w:r>
      <w:r w:rsidR="00985240">
        <w:rPr>
          <w:rFonts w:ascii="Times New Roman" w:hAnsi="Times New Roman" w:cs="Times New Roman"/>
          <w:sz w:val="24"/>
          <w:szCs w:val="24"/>
        </w:rPr>
        <w:t>status for mottak</w:t>
      </w:r>
      <w:r w:rsidR="009654C3">
        <w:rPr>
          <w:rFonts w:ascii="Times New Roman" w:hAnsi="Times New Roman" w:cs="Times New Roman"/>
          <w:sz w:val="24"/>
          <w:szCs w:val="24"/>
        </w:rPr>
        <w:t>s</w:t>
      </w:r>
      <w:r w:rsidR="00547D65">
        <w:rPr>
          <w:rFonts w:ascii="Times New Roman" w:hAnsi="Times New Roman" w:cs="Times New Roman"/>
          <w:sz w:val="24"/>
          <w:szCs w:val="24"/>
        </w:rPr>
        <w:t>klassene</w:t>
      </w:r>
      <w:r w:rsidR="009654C3">
        <w:rPr>
          <w:rFonts w:ascii="Times New Roman" w:hAnsi="Times New Roman" w:cs="Times New Roman"/>
          <w:sz w:val="24"/>
          <w:szCs w:val="24"/>
        </w:rPr>
        <w:t xml:space="preserve"> ved Brynseng skole</w:t>
      </w:r>
    </w:p>
    <w:p w14:paraId="14886C2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9AB52" w14:textId="60F90B48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Driftsstyret Brynseng skole – </w:t>
      </w:r>
      <w:r w:rsidR="00B63D81">
        <w:rPr>
          <w:rFonts w:ascii="Times New Roman" w:hAnsi="Times New Roman" w:cs="Times New Roman"/>
          <w:b/>
          <w:sz w:val="24"/>
          <w:szCs w:val="24"/>
        </w:rPr>
        <w:t>4</w:t>
      </w:r>
      <w:r w:rsidR="006029F6">
        <w:rPr>
          <w:rFonts w:ascii="Times New Roman" w:hAnsi="Times New Roman" w:cs="Times New Roman"/>
          <w:b/>
          <w:sz w:val="24"/>
          <w:szCs w:val="24"/>
        </w:rPr>
        <w:t>47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F57C0B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181E4780" w14:textId="03C62FC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tar redegjørelsen til rektor </w:t>
      </w:r>
      <w:r w:rsidR="00B63D81">
        <w:rPr>
          <w:rFonts w:ascii="Times New Roman" w:hAnsi="Times New Roman" w:cs="Times New Roman"/>
          <w:sz w:val="24"/>
          <w:szCs w:val="24"/>
        </w:rPr>
        <w:t xml:space="preserve">vedrørende </w:t>
      </w:r>
      <w:r w:rsidR="00547D65">
        <w:rPr>
          <w:rFonts w:ascii="Times New Roman" w:hAnsi="Times New Roman" w:cs="Times New Roman"/>
          <w:sz w:val="24"/>
          <w:szCs w:val="24"/>
        </w:rPr>
        <w:t>mottaksklassene</w:t>
      </w:r>
      <w:r w:rsidR="00B63D81">
        <w:rPr>
          <w:rFonts w:ascii="Times New Roman" w:hAnsi="Times New Roman" w:cs="Times New Roman"/>
          <w:sz w:val="24"/>
          <w:szCs w:val="24"/>
        </w:rPr>
        <w:t xml:space="preserve"> til orientering.</w:t>
      </w:r>
    </w:p>
    <w:p w14:paraId="4B1B6032" w14:textId="77777777" w:rsidR="00547D65" w:rsidRDefault="00547D65" w:rsidP="001A4F7E">
      <w:pPr>
        <w:rPr>
          <w:rFonts w:ascii="Times New Roman" w:hAnsi="Times New Roman" w:cs="Times New Roman"/>
          <w:sz w:val="24"/>
          <w:szCs w:val="24"/>
        </w:rPr>
      </w:pPr>
    </w:p>
    <w:p w14:paraId="1470BA42" w14:textId="451E8D31" w:rsidR="001A4F7E" w:rsidRDefault="00B63D81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7D65">
        <w:rPr>
          <w:rFonts w:ascii="Times New Roman" w:hAnsi="Times New Roman" w:cs="Times New Roman"/>
          <w:b/>
          <w:sz w:val="28"/>
          <w:szCs w:val="28"/>
        </w:rPr>
        <w:t>8</w:t>
      </w:r>
      <w:r w:rsidR="001A4F7E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F57C0B">
        <w:rPr>
          <w:rFonts w:ascii="Times New Roman" w:hAnsi="Times New Roman" w:cs="Times New Roman"/>
          <w:b/>
          <w:sz w:val="28"/>
          <w:szCs w:val="28"/>
        </w:rPr>
        <w:t>2</w:t>
      </w:r>
      <w:r w:rsidR="001A4F7E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4F7E">
        <w:rPr>
          <w:rFonts w:ascii="Times New Roman" w:hAnsi="Times New Roman" w:cs="Times New Roman"/>
          <w:b/>
          <w:sz w:val="28"/>
          <w:szCs w:val="28"/>
        </w:rPr>
        <w:t>Eventuelt</w:t>
      </w:r>
    </w:p>
    <w:p w14:paraId="166111C0" w14:textId="41D6F239" w:rsidR="00A42B56" w:rsidRDefault="008F6EC6" w:rsidP="00E073A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Streik i kommunesektoren</w:t>
      </w:r>
      <w:r w:rsidR="009E4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Beate Bull (H) ønsket en redegjørelse fra rektor angående status og konsekvenser ved en streik.</w:t>
      </w:r>
      <w:r w:rsidR="00211113">
        <w:rPr>
          <w:rFonts w:ascii="Times New Roman" w:hAnsi="Times New Roman" w:cs="Times New Roman"/>
          <w:sz w:val="24"/>
          <w:szCs w:val="24"/>
        </w:rPr>
        <w:t xml:space="preserve"> Dersom det blir streik er det kun 3 ansatte i Aktivitetsskolen som er tatt ut i første omgang.</w:t>
      </w:r>
    </w:p>
    <w:p w14:paraId="6E173D93" w14:textId="544836FB" w:rsidR="00211113" w:rsidRDefault="000863A1" w:rsidP="00E073A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ønsker å gi skryt til Aktivitetsskolen for veldig god matlaging og kontroll i forhold til innkjøp og planlegging.</w:t>
      </w:r>
    </w:p>
    <w:p w14:paraId="71720D87" w14:textId="7167C173" w:rsidR="000863A1" w:rsidRDefault="0075766F" w:rsidP="00E073A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Møteplan for Driftsstyret høst 2022. </w:t>
      </w:r>
    </w:p>
    <w:p w14:paraId="34754D24" w14:textId="5E5970AE" w:rsidR="0075766F" w:rsidRDefault="009619C2" w:rsidP="0075766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19.09.2022 – økonomisk status pr 31.08.2022 (2. tertial) og status ungdomsskoler (MDG)</w:t>
      </w:r>
    </w:p>
    <w:p w14:paraId="2844A37F" w14:textId="50556373" w:rsidR="009619C2" w:rsidRDefault="009619C2" w:rsidP="0075766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19.12.2022 – Budsjett 2023</w:t>
      </w:r>
    </w:p>
    <w:p w14:paraId="56FD0355" w14:textId="77777777" w:rsidR="009619C2" w:rsidRPr="00E073AC" w:rsidRDefault="009619C2" w:rsidP="0075766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sectPr w:rsidR="009619C2" w:rsidRPr="00E073AC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88C" w14:textId="77777777" w:rsidR="00C37EC7" w:rsidRDefault="00C37EC7" w:rsidP="005D093C">
      <w:pPr>
        <w:spacing w:after="0" w:line="240" w:lineRule="auto"/>
      </w:pPr>
      <w:r>
        <w:separator/>
      </w:r>
    </w:p>
  </w:endnote>
  <w:endnote w:type="continuationSeparator" w:id="0">
    <w:p w14:paraId="65E79C31" w14:textId="77777777" w:rsidR="00C37EC7" w:rsidRDefault="00C37EC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ACD6125" w14:textId="77777777" w:rsidTr="00064A24">
      <w:trPr>
        <w:trHeight w:val="20"/>
      </w:trPr>
      <w:tc>
        <w:tcPr>
          <w:tcW w:w="424" w:type="dxa"/>
          <w:vMerge w:val="restart"/>
        </w:tcPr>
        <w:p w14:paraId="2FBE4FC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06DC8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9472E7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FE6758E" w14:textId="77777777" w:rsidTr="00064A24">
      <w:tc>
        <w:tcPr>
          <w:tcW w:w="424" w:type="dxa"/>
          <w:vMerge/>
        </w:tcPr>
        <w:p w14:paraId="241495D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4C54B4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738A55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EB14" w14:textId="77777777" w:rsidR="00C37EC7" w:rsidRDefault="00C37EC7" w:rsidP="005D093C">
      <w:pPr>
        <w:spacing w:after="0" w:line="240" w:lineRule="auto"/>
      </w:pPr>
      <w:r>
        <w:separator/>
      </w:r>
    </w:p>
  </w:footnote>
  <w:footnote w:type="continuationSeparator" w:id="0">
    <w:p w14:paraId="058DCEF2" w14:textId="77777777" w:rsidR="00C37EC7" w:rsidRDefault="00C37EC7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1C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FF1"/>
    <w:multiLevelType w:val="hybridMultilevel"/>
    <w:tmpl w:val="90823E1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8FC760A"/>
    <w:multiLevelType w:val="hybridMultilevel"/>
    <w:tmpl w:val="4A645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A1CFA"/>
    <w:multiLevelType w:val="hybridMultilevel"/>
    <w:tmpl w:val="A20AE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88"/>
    <w:rsid w:val="000119BE"/>
    <w:rsid w:val="00013898"/>
    <w:rsid w:val="00050AE7"/>
    <w:rsid w:val="00064A24"/>
    <w:rsid w:val="00077114"/>
    <w:rsid w:val="00084E1B"/>
    <w:rsid w:val="000863A1"/>
    <w:rsid w:val="00095EC1"/>
    <w:rsid w:val="000A2038"/>
    <w:rsid w:val="000A7776"/>
    <w:rsid w:val="000F0078"/>
    <w:rsid w:val="000F3725"/>
    <w:rsid w:val="000F6C87"/>
    <w:rsid w:val="00186573"/>
    <w:rsid w:val="001938D6"/>
    <w:rsid w:val="0019638F"/>
    <w:rsid w:val="00197E5C"/>
    <w:rsid w:val="001A4DF7"/>
    <w:rsid w:val="001A4F7E"/>
    <w:rsid w:val="001C41A1"/>
    <w:rsid w:val="001D1E90"/>
    <w:rsid w:val="001D2AC9"/>
    <w:rsid w:val="001F112F"/>
    <w:rsid w:val="00202414"/>
    <w:rsid w:val="00211113"/>
    <w:rsid w:val="00241C4C"/>
    <w:rsid w:val="00247D4D"/>
    <w:rsid w:val="0025699D"/>
    <w:rsid w:val="00260253"/>
    <w:rsid w:val="002800F4"/>
    <w:rsid w:val="002B4E45"/>
    <w:rsid w:val="003105F4"/>
    <w:rsid w:val="00322D9F"/>
    <w:rsid w:val="00325D57"/>
    <w:rsid w:val="00342621"/>
    <w:rsid w:val="003534DD"/>
    <w:rsid w:val="003603AE"/>
    <w:rsid w:val="003C5F4E"/>
    <w:rsid w:val="003F07E4"/>
    <w:rsid w:val="00403B38"/>
    <w:rsid w:val="004138C2"/>
    <w:rsid w:val="004178E6"/>
    <w:rsid w:val="00420F2D"/>
    <w:rsid w:val="00421281"/>
    <w:rsid w:val="00444916"/>
    <w:rsid w:val="004630B9"/>
    <w:rsid w:val="0047593B"/>
    <w:rsid w:val="00483FE0"/>
    <w:rsid w:val="004E5A0C"/>
    <w:rsid w:val="00507477"/>
    <w:rsid w:val="00522FAE"/>
    <w:rsid w:val="00523A16"/>
    <w:rsid w:val="00547D65"/>
    <w:rsid w:val="0055183B"/>
    <w:rsid w:val="00560D31"/>
    <w:rsid w:val="00566C5C"/>
    <w:rsid w:val="00567104"/>
    <w:rsid w:val="005812E4"/>
    <w:rsid w:val="005929B5"/>
    <w:rsid w:val="00595FDC"/>
    <w:rsid w:val="005D093C"/>
    <w:rsid w:val="006029F6"/>
    <w:rsid w:val="006065BC"/>
    <w:rsid w:val="00617383"/>
    <w:rsid w:val="0066302A"/>
    <w:rsid w:val="00670A6E"/>
    <w:rsid w:val="006E006E"/>
    <w:rsid w:val="007155A0"/>
    <w:rsid w:val="00727D7C"/>
    <w:rsid w:val="00736A23"/>
    <w:rsid w:val="0075766F"/>
    <w:rsid w:val="00757F66"/>
    <w:rsid w:val="00775804"/>
    <w:rsid w:val="007C0F5D"/>
    <w:rsid w:val="007D1113"/>
    <w:rsid w:val="007D22FE"/>
    <w:rsid w:val="007D4DAB"/>
    <w:rsid w:val="007E2392"/>
    <w:rsid w:val="007E4B0D"/>
    <w:rsid w:val="0084695B"/>
    <w:rsid w:val="008C088B"/>
    <w:rsid w:val="008C47EA"/>
    <w:rsid w:val="008D5723"/>
    <w:rsid w:val="008D59A4"/>
    <w:rsid w:val="008F6EC6"/>
    <w:rsid w:val="00957EEB"/>
    <w:rsid w:val="009619C2"/>
    <w:rsid w:val="009654C3"/>
    <w:rsid w:val="00970ADC"/>
    <w:rsid w:val="00985240"/>
    <w:rsid w:val="009854B2"/>
    <w:rsid w:val="009E38DB"/>
    <w:rsid w:val="009E4DB0"/>
    <w:rsid w:val="009F0CC3"/>
    <w:rsid w:val="009F180E"/>
    <w:rsid w:val="009F42BA"/>
    <w:rsid w:val="00A0208E"/>
    <w:rsid w:val="00A37C70"/>
    <w:rsid w:val="00A42B56"/>
    <w:rsid w:val="00A63656"/>
    <w:rsid w:val="00A6687E"/>
    <w:rsid w:val="00A67238"/>
    <w:rsid w:val="00A85594"/>
    <w:rsid w:val="00AA056E"/>
    <w:rsid w:val="00AA0604"/>
    <w:rsid w:val="00AA100D"/>
    <w:rsid w:val="00AC24B6"/>
    <w:rsid w:val="00AC5A0F"/>
    <w:rsid w:val="00B10DAE"/>
    <w:rsid w:val="00B15F0D"/>
    <w:rsid w:val="00B63D81"/>
    <w:rsid w:val="00B73FCE"/>
    <w:rsid w:val="00BB031D"/>
    <w:rsid w:val="00BB4720"/>
    <w:rsid w:val="00BE788E"/>
    <w:rsid w:val="00C07F1E"/>
    <w:rsid w:val="00C256CA"/>
    <w:rsid w:val="00C362D2"/>
    <w:rsid w:val="00C3671A"/>
    <w:rsid w:val="00C37EC7"/>
    <w:rsid w:val="00C51925"/>
    <w:rsid w:val="00C56544"/>
    <w:rsid w:val="00C64118"/>
    <w:rsid w:val="00C6549F"/>
    <w:rsid w:val="00D025EA"/>
    <w:rsid w:val="00D3770B"/>
    <w:rsid w:val="00D44A50"/>
    <w:rsid w:val="00D77021"/>
    <w:rsid w:val="00D8326C"/>
    <w:rsid w:val="00D84D16"/>
    <w:rsid w:val="00D87D86"/>
    <w:rsid w:val="00D90238"/>
    <w:rsid w:val="00DC1D3B"/>
    <w:rsid w:val="00DD307E"/>
    <w:rsid w:val="00DE2C5D"/>
    <w:rsid w:val="00E010BE"/>
    <w:rsid w:val="00E073AC"/>
    <w:rsid w:val="00E3419F"/>
    <w:rsid w:val="00E44D7C"/>
    <w:rsid w:val="00E51F3C"/>
    <w:rsid w:val="00EE649B"/>
    <w:rsid w:val="00F013D5"/>
    <w:rsid w:val="00F12D14"/>
    <w:rsid w:val="00F37F46"/>
    <w:rsid w:val="00F57C0B"/>
    <w:rsid w:val="00FC3588"/>
    <w:rsid w:val="00FC69DA"/>
    <w:rsid w:val="00FD0150"/>
    <w:rsid w:val="00FD38F7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  <w:style w:type="paragraph" w:styleId="Listeavsnitt">
    <w:name w:val="List Paragraph"/>
    <w:basedOn w:val="Normal"/>
    <w:uiPriority w:val="34"/>
    <w:semiHidden/>
    <w:qFormat/>
    <w:rsid w:val="002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33C417478F744909C27C3DFD1AD73" ma:contentTypeVersion="" ma:contentTypeDescription="Opprett et nytt dokument." ma:contentTypeScope="" ma:versionID="d3dfbad4ce5fbb97ad871c8e57dadbb7">
  <xsd:schema xmlns:xsd="http://www.w3.org/2001/XMLSchema" xmlns:xs="http://www.w3.org/2001/XMLSchema" xmlns:p="http://schemas.microsoft.com/office/2006/metadata/properties" xmlns:ns2="ba2c845e-463c-42c5-818a-c91adf6f37c9" targetNamespace="http://schemas.microsoft.com/office/2006/metadata/properties" ma:root="true" ma:fieldsID="9ef4fb977a117d5518d2499c8283360d" ns2:_="">
    <xsd:import namespace="ba2c845e-463c-42c5-818a-c91adf6f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845e-463c-42c5-818a-c91adf6f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F73EBAF3-46EA-4805-A5BA-39EC506F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845e-463c-42c5-818a-c91adf6f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70A14-B366-4BD7-8865-FB2AB4B9A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B1DF1-33DC-419B-88CD-45666F215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213</TotalTime>
  <Pages>4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Nina Gruer Rojano</cp:lastModifiedBy>
  <cp:revision>27</cp:revision>
  <cp:lastPrinted>2021-09-24T12:58:00Z</cp:lastPrinted>
  <dcterms:created xsi:type="dcterms:W3CDTF">2022-05-24T06:47:00Z</dcterms:created>
  <dcterms:modified xsi:type="dcterms:W3CDTF">2022-05-25T11:18:00Z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0x01010027933C417478F744909C27C3DFD1AD73</vt:lpwstr>
  </property>
  <property fmtid="{D5CDD505-2E9C-101B-9397-08002B2CF9AE}" pid="4" name="Order">
    <vt:r8>485400</vt:r8>
  </property>
</Properties>
</file>