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B20" w14:textId="77777777"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14:paraId="1F309B3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26BEE80B" w14:textId="77777777"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14:paraId="04D8B2C9" w14:textId="77777777"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14:paraId="084F72C2" w14:textId="21788897"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031D">
        <w:rPr>
          <w:rFonts w:ascii="Times New Roman" w:hAnsi="Times New Roman" w:cs="Times New Roman"/>
          <w:sz w:val="24"/>
          <w:szCs w:val="24"/>
        </w:rPr>
        <w:t>Møterom i administrasjonen</w:t>
      </w:r>
    </w:p>
    <w:p w14:paraId="6AF2369E" w14:textId="5CFFC510"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3534DD">
        <w:rPr>
          <w:rFonts w:ascii="Times New Roman" w:hAnsi="Times New Roman" w:cs="Times New Roman"/>
          <w:sz w:val="24"/>
          <w:szCs w:val="24"/>
        </w:rPr>
        <w:t>22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3534DD">
        <w:rPr>
          <w:rFonts w:ascii="Times New Roman" w:hAnsi="Times New Roman" w:cs="Times New Roman"/>
          <w:sz w:val="24"/>
          <w:szCs w:val="24"/>
        </w:rPr>
        <w:t>9</w:t>
      </w:r>
      <w:r w:rsidR="00077114">
        <w:rPr>
          <w:rFonts w:ascii="Times New Roman" w:hAnsi="Times New Roman" w:cs="Times New Roman"/>
          <w:sz w:val="24"/>
          <w:szCs w:val="24"/>
        </w:rPr>
        <w:t>.2021</w:t>
      </w:r>
    </w:p>
    <w:p w14:paraId="692649CD" w14:textId="77777777"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14:paraId="7CEA27CB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58D48" w14:textId="77777777"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14:paraId="23FE8EC2" w14:textId="7EE86D50" w:rsidR="003534DD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Tjeran Tham Vinje (H)</w:t>
      </w:r>
      <w:r w:rsidR="00077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Leder</w:t>
      </w:r>
    </w:p>
    <w:p w14:paraId="7580DC82" w14:textId="3DEFE805" w:rsidR="00077114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Minerva Grenness </w:t>
      </w:r>
      <w:r w:rsidR="00077114">
        <w:rPr>
          <w:rFonts w:ascii="Times New Roman" w:hAnsi="Times New Roman" w:cs="Times New Roman"/>
          <w:sz w:val="24"/>
          <w:szCs w:val="24"/>
        </w:rPr>
        <w:t>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Medlem</w:t>
      </w:r>
    </w:p>
    <w:p w14:paraId="521229B5" w14:textId="287D22C4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Harald Kleivane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</w:t>
      </w:r>
      <w:r w:rsidR="00B73FCE">
        <w:rPr>
          <w:rFonts w:ascii="Times New Roman" w:hAnsi="Times New Roman" w:cs="Times New Roman"/>
          <w:sz w:val="24"/>
          <w:szCs w:val="24"/>
        </w:rPr>
        <w:t>m</w:t>
      </w:r>
    </w:p>
    <w:p w14:paraId="489D5C4B" w14:textId="3A3E611D" w:rsidR="003534DD" w:rsidRPr="003534DD" w:rsidRDefault="003534DD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Brox Eilertsen (Foresatt)</w:t>
      </w:r>
    </w:p>
    <w:p w14:paraId="1DD6D382" w14:textId="37A4CEC6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557CD208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14:paraId="30925267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F68E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2AE2D" w14:textId="77777777" w:rsidR="0047593B" w:rsidRDefault="004759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Petur Nielsson (MDG)</w:t>
      </w:r>
    </w:p>
    <w:p w14:paraId="50F0F9A5" w14:textId="35994F74"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7AA904" w14:textId="77777777"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14:paraId="24B2E209" w14:textId="77777777"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Saksliste</w:t>
      </w:r>
    </w:p>
    <w:p w14:paraId="7D96361A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A6848D" w14:textId="77777777"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14:paraId="3D37C780" w14:textId="24AB4F91" w:rsidR="00077114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4DD">
        <w:rPr>
          <w:rFonts w:ascii="Times New Roman" w:hAnsi="Times New Roman" w:cs="Times New Roman"/>
          <w:sz w:val="24"/>
          <w:szCs w:val="24"/>
        </w:rPr>
        <w:t>9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Godkjenning av innkalling</w:t>
      </w:r>
    </w:p>
    <w:p w14:paraId="1FED4EC5" w14:textId="6FFA3113" w:rsidR="00077114" w:rsidRPr="008D1C83" w:rsidRDefault="003534DD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Godkejn</w:t>
      </w:r>
      <w:r w:rsidR="000A2038">
        <w:rPr>
          <w:rFonts w:ascii="Times New Roman" w:hAnsi="Times New Roman" w:cs="Times New Roman"/>
          <w:sz w:val="24"/>
          <w:szCs w:val="24"/>
        </w:rPr>
        <w:t>ning av protokoll fra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</w:t>
      </w:r>
      <w:r w:rsidR="00B73F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</w:p>
    <w:p w14:paraId="6DF3AA2A" w14:textId="303DB7A8" w:rsidR="00077114" w:rsidRDefault="00C3671A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 w:rsidR="00B73FCE">
        <w:rPr>
          <w:rFonts w:ascii="Times New Roman" w:hAnsi="Times New Roman" w:cs="Times New Roman"/>
          <w:sz w:val="24"/>
          <w:szCs w:val="24"/>
        </w:rPr>
        <w:t xml:space="preserve">Økonomisk status pr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3FCE">
        <w:rPr>
          <w:rFonts w:ascii="Times New Roman" w:hAnsi="Times New Roman" w:cs="Times New Roman"/>
          <w:sz w:val="24"/>
          <w:szCs w:val="24"/>
        </w:rPr>
        <w:t>. tertial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73FCE">
        <w:rPr>
          <w:rFonts w:ascii="Times New Roman" w:hAnsi="Times New Roman" w:cs="Times New Roman"/>
          <w:sz w:val="24"/>
          <w:szCs w:val="24"/>
        </w:rPr>
        <w:t>.2021</w:t>
      </w:r>
    </w:p>
    <w:p w14:paraId="57AA0837" w14:textId="580B569A" w:rsidR="000A2038" w:rsidRDefault="00C3671A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Møteplan for Driftsstyret</w:t>
      </w:r>
    </w:p>
    <w:p w14:paraId="31ABA906" w14:textId="6AFAFAEE" w:rsidR="00B73FCE" w:rsidRDefault="00C3671A" w:rsidP="00B73F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73FCE">
        <w:rPr>
          <w:rFonts w:ascii="Times New Roman" w:hAnsi="Times New Roman" w:cs="Times New Roman"/>
          <w:sz w:val="24"/>
          <w:szCs w:val="24"/>
        </w:rPr>
        <w:t>/2021</w:t>
      </w:r>
      <w:r w:rsidR="00B73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Eventuelt</w:t>
      </w:r>
    </w:p>
    <w:p w14:paraId="310A0F42" w14:textId="0EF57990" w:rsidR="000A2038" w:rsidRDefault="000A2038" w:rsidP="000A2038">
      <w:pPr>
        <w:spacing w:after="0"/>
        <w:rPr>
          <w:rFonts w:ascii="Oslo Sans Office" w:hAnsi="Oslo Sans Office"/>
          <w:szCs w:val="20"/>
        </w:rPr>
      </w:pPr>
    </w:p>
    <w:p w14:paraId="69F81251" w14:textId="77777777" w:rsidR="00077114" w:rsidRDefault="00077114" w:rsidP="00077114">
      <w:pPr>
        <w:rPr>
          <w:rFonts w:ascii="Oslo Sans Office" w:hAnsi="Oslo Sans Office"/>
          <w:szCs w:val="20"/>
        </w:rPr>
      </w:pPr>
    </w:p>
    <w:p w14:paraId="6CE3A83B" w14:textId="77777777"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B9D478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8F54F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798F7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F739" w14:textId="77777777"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C0CA" w14:textId="2FEED642" w:rsidR="00957EEB" w:rsidRPr="00957EEB" w:rsidRDefault="00B73FCE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2D9F">
        <w:rPr>
          <w:rFonts w:ascii="Times New Roman" w:hAnsi="Times New Roman" w:cs="Times New Roman"/>
          <w:b/>
          <w:sz w:val="28"/>
          <w:szCs w:val="28"/>
        </w:rPr>
        <w:t>9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Godkjenning av innkalling og saksliste</w:t>
      </w:r>
    </w:p>
    <w:p w14:paraId="1FB6D55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F073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0B6F4C1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47C5C4F3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16E87" w14:textId="5DC5564D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ftsstyret Brynseng skole dato </w:t>
      </w:r>
      <w:r w:rsidR="00322D9F">
        <w:rPr>
          <w:rFonts w:ascii="Times New Roman" w:hAnsi="Times New Roman" w:cs="Times New Roman"/>
          <w:b/>
          <w:sz w:val="24"/>
          <w:szCs w:val="24"/>
        </w:rPr>
        <w:t>22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322D9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299F91F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106C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6C3DEA3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 og saksliste.</w:t>
      </w:r>
    </w:p>
    <w:p w14:paraId="1E4FC1F6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CD3" w14:textId="0C78F69E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B73FCE">
        <w:rPr>
          <w:rFonts w:ascii="Times New Roman" w:hAnsi="Times New Roman" w:cs="Times New Roman"/>
          <w:b/>
          <w:sz w:val="24"/>
          <w:szCs w:val="24"/>
        </w:rPr>
        <w:t>1</w:t>
      </w:r>
      <w:r w:rsidR="00322D9F">
        <w:rPr>
          <w:rFonts w:ascii="Times New Roman" w:hAnsi="Times New Roman" w:cs="Times New Roman"/>
          <w:b/>
          <w:sz w:val="24"/>
          <w:szCs w:val="24"/>
        </w:rPr>
        <w:t>9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06E8EF47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14:paraId="31303DC0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22BDC91E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65D9399F" w14:textId="218A745B" w:rsidR="00957EEB" w:rsidRPr="00957EEB" w:rsidRDefault="00322D9F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</w:t>
      </w:r>
      <w:r w:rsidR="00957EEB">
        <w:rPr>
          <w:rFonts w:ascii="Times New Roman" w:hAnsi="Times New Roman" w:cs="Times New Roman"/>
          <w:b/>
          <w:sz w:val="28"/>
          <w:szCs w:val="28"/>
        </w:rPr>
        <w:t>nning av protokoll</w:t>
      </w:r>
    </w:p>
    <w:p w14:paraId="59846BAA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34FF8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14:paraId="0DBFB690" w14:textId="2C32B56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fra </w:t>
      </w:r>
      <w:r w:rsidR="000A2038">
        <w:rPr>
          <w:rFonts w:ascii="Times New Roman" w:hAnsi="Times New Roman" w:cs="Times New Roman"/>
          <w:sz w:val="24"/>
          <w:szCs w:val="24"/>
        </w:rPr>
        <w:t>møte 1</w:t>
      </w:r>
      <w:r w:rsidR="00322D9F"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322D9F">
        <w:rPr>
          <w:rFonts w:ascii="Times New Roman" w:hAnsi="Times New Roman" w:cs="Times New Roman"/>
          <w:sz w:val="24"/>
          <w:szCs w:val="24"/>
        </w:rPr>
        <w:t>5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0ECB6125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A9013" w14:textId="38A8C908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tsstret Brynseng skole dato </w:t>
      </w:r>
      <w:r w:rsidR="00322D9F">
        <w:rPr>
          <w:rFonts w:ascii="Times New Roman" w:hAnsi="Times New Roman" w:cs="Times New Roman"/>
          <w:b/>
          <w:sz w:val="24"/>
          <w:szCs w:val="24"/>
        </w:rPr>
        <w:t>22</w:t>
      </w:r>
      <w:r w:rsidR="0047593B">
        <w:rPr>
          <w:rFonts w:ascii="Times New Roman" w:hAnsi="Times New Roman" w:cs="Times New Roman"/>
          <w:b/>
          <w:sz w:val="24"/>
          <w:szCs w:val="24"/>
        </w:rPr>
        <w:t>.0</w:t>
      </w:r>
      <w:r w:rsidR="00322D9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C55F541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9BFA" w14:textId="77777777"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7DA285BB" w14:textId="77777777"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protokollen.</w:t>
      </w:r>
    </w:p>
    <w:p w14:paraId="5EF154D0" w14:textId="77777777"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8F65" w14:textId="07F9E48E"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322D9F">
        <w:rPr>
          <w:rFonts w:ascii="Times New Roman" w:hAnsi="Times New Roman" w:cs="Times New Roman"/>
          <w:b/>
          <w:sz w:val="24"/>
          <w:szCs w:val="24"/>
        </w:rPr>
        <w:t>20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/2021 Vedtak </w:t>
      </w:r>
    </w:p>
    <w:p w14:paraId="407BDE66" w14:textId="7F97744B" w:rsidR="000F0078" w:rsidRPr="001C41A1" w:rsidRDefault="00957EEB" w:rsidP="001C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1C41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47593B">
        <w:rPr>
          <w:rFonts w:ascii="Times New Roman" w:hAnsi="Times New Roman" w:cs="Times New Roman"/>
          <w:sz w:val="24"/>
          <w:szCs w:val="24"/>
        </w:rPr>
        <w:t xml:space="preserve">ll fra møtet </w:t>
      </w:r>
      <w:r w:rsidR="000A2038">
        <w:rPr>
          <w:rFonts w:ascii="Times New Roman" w:hAnsi="Times New Roman" w:cs="Times New Roman"/>
          <w:sz w:val="24"/>
          <w:szCs w:val="24"/>
        </w:rPr>
        <w:t>1</w:t>
      </w:r>
      <w:r w:rsidR="00322D9F">
        <w:rPr>
          <w:rFonts w:ascii="Times New Roman" w:hAnsi="Times New Roman" w:cs="Times New Roman"/>
          <w:sz w:val="24"/>
          <w:szCs w:val="24"/>
        </w:rPr>
        <w:t>9</w:t>
      </w:r>
      <w:r w:rsidR="000A2038">
        <w:rPr>
          <w:rFonts w:ascii="Times New Roman" w:hAnsi="Times New Roman" w:cs="Times New Roman"/>
          <w:sz w:val="24"/>
          <w:szCs w:val="24"/>
        </w:rPr>
        <w:t>.0</w:t>
      </w:r>
      <w:r w:rsidR="00322D9F">
        <w:rPr>
          <w:rFonts w:ascii="Times New Roman" w:hAnsi="Times New Roman" w:cs="Times New Roman"/>
          <w:sz w:val="24"/>
          <w:szCs w:val="24"/>
        </w:rPr>
        <w:t>5</w:t>
      </w:r>
      <w:r w:rsidR="000A203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14:paraId="6B0FCB8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2E5EB51" w14:textId="77777777" w:rsidR="001C41A1" w:rsidRDefault="001C41A1" w:rsidP="00077114">
      <w:pPr>
        <w:spacing w:after="0"/>
        <w:rPr>
          <w:rFonts w:ascii="Oslo Sans Office" w:hAnsi="Oslo Sans Office"/>
          <w:szCs w:val="20"/>
        </w:rPr>
      </w:pPr>
    </w:p>
    <w:p w14:paraId="7C05D3EB" w14:textId="751CA4E8" w:rsidR="00077114" w:rsidRPr="00957EEB" w:rsidRDefault="00322D9F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 w:rsidR="00B73FCE">
        <w:rPr>
          <w:rFonts w:ascii="Times New Roman" w:hAnsi="Times New Roman" w:cs="Times New Roman"/>
          <w:b/>
          <w:sz w:val="28"/>
          <w:szCs w:val="28"/>
        </w:rPr>
        <w:t>Økonomisk status pr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3FC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3FCE">
        <w:rPr>
          <w:rFonts w:ascii="Times New Roman" w:hAnsi="Times New Roman" w:cs="Times New Roman"/>
          <w:b/>
          <w:sz w:val="28"/>
          <w:szCs w:val="28"/>
        </w:rPr>
        <w:t>.2021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3FCE">
        <w:rPr>
          <w:rFonts w:ascii="Times New Roman" w:hAnsi="Times New Roman" w:cs="Times New Roman"/>
          <w:b/>
          <w:sz w:val="28"/>
          <w:szCs w:val="28"/>
        </w:rPr>
        <w:t>. tertial)</w:t>
      </w:r>
    </w:p>
    <w:p w14:paraId="069FE70B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F5076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2C6E92F0" w14:textId="48CDA9FA" w:rsidR="00077114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Økonomisk status </w:t>
      </w:r>
      <w:r w:rsidR="00322D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.tertial tas til orientering</w:t>
      </w:r>
      <w:r w:rsidR="000A2038">
        <w:rPr>
          <w:rFonts w:ascii="Times New Roman" w:hAnsi="Times New Roman" w:cs="Times New Roman"/>
          <w:sz w:val="24"/>
          <w:szCs w:val="24"/>
        </w:rPr>
        <w:t>.</w:t>
      </w:r>
    </w:p>
    <w:p w14:paraId="2907D363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53A68" w14:textId="554515E3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322D9F">
        <w:rPr>
          <w:rFonts w:ascii="Times New Roman" w:hAnsi="Times New Roman" w:cs="Times New Roman"/>
          <w:b/>
          <w:sz w:val="24"/>
          <w:szCs w:val="24"/>
        </w:rPr>
        <w:t>22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322D9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76DE7F85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F060E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12820ED" w14:textId="57EF3409" w:rsid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Rektor redegjorde for </w:t>
      </w:r>
      <w:r w:rsidR="00B73FCE">
        <w:rPr>
          <w:rFonts w:ascii="Times New Roman" w:hAnsi="Times New Roman" w:cs="Times New Roman"/>
          <w:sz w:val="24"/>
          <w:szCs w:val="24"/>
        </w:rPr>
        <w:t>økonomisk status for skolen og Aktivitetsskolen pr 3</w:t>
      </w:r>
      <w:r w:rsidR="003F07E4">
        <w:rPr>
          <w:rFonts w:ascii="Times New Roman" w:hAnsi="Times New Roman" w:cs="Times New Roman"/>
          <w:sz w:val="24"/>
          <w:szCs w:val="24"/>
        </w:rPr>
        <w:t>1</w:t>
      </w:r>
      <w:r w:rsidR="00B73FCE">
        <w:rPr>
          <w:rFonts w:ascii="Times New Roman" w:hAnsi="Times New Roman" w:cs="Times New Roman"/>
          <w:sz w:val="24"/>
          <w:szCs w:val="24"/>
        </w:rPr>
        <w:t>.0</w:t>
      </w:r>
      <w:r w:rsidR="00C64118">
        <w:rPr>
          <w:rFonts w:ascii="Times New Roman" w:hAnsi="Times New Roman" w:cs="Times New Roman"/>
          <w:sz w:val="24"/>
          <w:szCs w:val="24"/>
        </w:rPr>
        <w:t>8</w:t>
      </w:r>
      <w:r w:rsidR="00B73FC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83F5C4" w14:textId="0FC54443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87B1C" w14:textId="77777777" w:rsidR="003F07E4" w:rsidRDefault="003F07E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85FF5" w14:textId="7F698FF9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3F07E4">
        <w:rPr>
          <w:rFonts w:ascii="Times New Roman" w:hAnsi="Times New Roman" w:cs="Times New Roman"/>
          <w:b/>
          <w:sz w:val="24"/>
          <w:szCs w:val="24"/>
        </w:rPr>
        <w:t>21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6506084D" w14:textId="388C95D3"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Driftsstyret </w:t>
      </w:r>
      <w:r w:rsidR="00B73FCE">
        <w:rPr>
          <w:rFonts w:ascii="Times New Roman" w:hAnsi="Times New Roman" w:cs="Times New Roman"/>
          <w:sz w:val="24"/>
          <w:szCs w:val="24"/>
        </w:rPr>
        <w:t xml:space="preserve">tar økonomisk status for </w:t>
      </w:r>
      <w:r w:rsidR="003F07E4">
        <w:rPr>
          <w:rFonts w:ascii="Times New Roman" w:hAnsi="Times New Roman" w:cs="Times New Roman"/>
          <w:sz w:val="24"/>
          <w:szCs w:val="24"/>
        </w:rPr>
        <w:t>2</w:t>
      </w:r>
      <w:r w:rsidR="00B73FCE">
        <w:rPr>
          <w:rFonts w:ascii="Times New Roman" w:hAnsi="Times New Roman" w:cs="Times New Roman"/>
          <w:sz w:val="24"/>
          <w:szCs w:val="24"/>
        </w:rPr>
        <w:t>.tertial for skole og Aktivitetsskolen til orientering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CE64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684DB38" w14:textId="70FDF9C8" w:rsidR="000A2038" w:rsidRPr="00957EEB" w:rsidRDefault="002B4E45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Møteplan for Driftsstyret</w:t>
      </w:r>
    </w:p>
    <w:p w14:paraId="21DAB462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08D" w14:textId="77777777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14:paraId="7DD14266" w14:textId="0D76B4F6" w:rsidR="00260253" w:rsidRDefault="002B4E45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Møteplan for Driftsstyret vedtas.</w:t>
      </w:r>
    </w:p>
    <w:p w14:paraId="5B62A7A5" w14:textId="77777777" w:rsidR="00B73FCE" w:rsidRDefault="00B73FCE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D43EE" w14:textId="7E41182A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styret Brynseng skole dato </w:t>
      </w:r>
      <w:r w:rsidR="002B4E45">
        <w:rPr>
          <w:rFonts w:ascii="Times New Roman" w:hAnsi="Times New Roman" w:cs="Times New Roman"/>
          <w:b/>
          <w:sz w:val="24"/>
          <w:szCs w:val="24"/>
        </w:rPr>
        <w:t>22</w:t>
      </w:r>
      <w:r w:rsidR="000A2038">
        <w:rPr>
          <w:rFonts w:ascii="Times New Roman" w:hAnsi="Times New Roman" w:cs="Times New Roman"/>
          <w:b/>
          <w:sz w:val="24"/>
          <w:szCs w:val="24"/>
        </w:rPr>
        <w:t>.0</w:t>
      </w:r>
      <w:r w:rsidR="002B4E4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C53EB7C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DCEB6" w14:textId="77777777"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14:paraId="376FEDB7" w14:textId="0F04731F" w:rsidR="000A2038" w:rsidRDefault="002B4E45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satte opp følgende datoer for møter dette skoleåret.</w:t>
      </w:r>
    </w:p>
    <w:p w14:paraId="38C114CC" w14:textId="67C55431" w:rsidR="002B4E45" w:rsidRDefault="009E38DB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15.11.2021, 1</w:t>
      </w:r>
      <w:r w:rsidR="00D025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.01.2022,</w:t>
      </w:r>
      <w:r w:rsidR="00D025EA">
        <w:rPr>
          <w:rFonts w:ascii="Times New Roman" w:hAnsi="Times New Roman" w:cs="Times New Roman"/>
          <w:sz w:val="24"/>
          <w:szCs w:val="24"/>
        </w:rPr>
        <w:t xml:space="preserve"> 14.03.2022 og 23.05.2021 (1. tertial)</w:t>
      </w:r>
      <w:r w:rsidR="00C36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57E6" w14:textId="77777777"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0B43" w14:textId="1E4C2A5A"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</w:t>
      </w:r>
      <w:r w:rsidR="00D025EA">
        <w:rPr>
          <w:rFonts w:ascii="Times New Roman" w:hAnsi="Times New Roman" w:cs="Times New Roman"/>
          <w:b/>
          <w:sz w:val="24"/>
          <w:szCs w:val="24"/>
        </w:rPr>
        <w:t>22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14:paraId="2DA8FB15" w14:textId="335020CF" w:rsidR="000A2038" w:rsidRDefault="00D025EA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vedtar møt</w:t>
      </w:r>
      <w:r w:rsidR="00202414">
        <w:rPr>
          <w:rFonts w:ascii="Times New Roman" w:hAnsi="Times New Roman" w:cs="Times New Roman"/>
          <w:sz w:val="24"/>
          <w:szCs w:val="24"/>
        </w:rPr>
        <w:t>eplan for skoleåret 2021/2022.</w:t>
      </w:r>
    </w:p>
    <w:p w14:paraId="46B52447" w14:textId="77777777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D94DB" w14:textId="61035B8A"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C1C81" w14:textId="1135B257" w:rsidR="00B73FCE" w:rsidRDefault="00202414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73FCE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Eventuelt</w:t>
      </w:r>
    </w:p>
    <w:p w14:paraId="54077FF5" w14:textId="77777777" w:rsidR="00202414" w:rsidRDefault="00202414" w:rsidP="00B73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748EE5" w14:textId="7B1B796E" w:rsidR="000F0078" w:rsidRDefault="00202414" w:rsidP="0020241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2414">
        <w:rPr>
          <w:rFonts w:ascii="Times New Roman" w:hAnsi="Times New Roman" w:cs="Times New Roman"/>
          <w:sz w:val="24"/>
          <w:szCs w:val="24"/>
        </w:rPr>
        <w:t>Driftsstyret etters</w:t>
      </w:r>
      <w:r>
        <w:rPr>
          <w:rFonts w:ascii="Times New Roman" w:hAnsi="Times New Roman" w:cs="Times New Roman"/>
          <w:sz w:val="24"/>
          <w:szCs w:val="24"/>
        </w:rPr>
        <w:t>pør status på skolens sykefravær</w:t>
      </w:r>
      <w:r w:rsidR="007C0F5D">
        <w:rPr>
          <w:rFonts w:ascii="Times New Roman" w:hAnsi="Times New Roman" w:cs="Times New Roman"/>
          <w:sz w:val="24"/>
          <w:szCs w:val="24"/>
        </w:rPr>
        <w:t xml:space="preserve"> og vold/trulser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1C4C">
        <w:rPr>
          <w:rFonts w:ascii="Times New Roman" w:hAnsi="Times New Roman" w:cs="Times New Roman"/>
          <w:sz w:val="24"/>
          <w:szCs w:val="24"/>
        </w:rPr>
        <w:t xml:space="preserve"> Rektor redegjorde for skolens sykefravær og at dette har gått nedover.</w:t>
      </w:r>
    </w:p>
    <w:p w14:paraId="680E7C2D" w14:textId="31143D5B" w:rsidR="007C0F5D" w:rsidRDefault="007C0F5D" w:rsidP="007C0F5D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vært en </w:t>
      </w:r>
      <w:r w:rsidR="00C256CA">
        <w:rPr>
          <w:rFonts w:ascii="Times New Roman" w:hAnsi="Times New Roman" w:cs="Times New Roman"/>
          <w:sz w:val="24"/>
          <w:szCs w:val="24"/>
        </w:rPr>
        <w:t xml:space="preserve">generell </w:t>
      </w:r>
      <w:r>
        <w:rPr>
          <w:rFonts w:ascii="Times New Roman" w:hAnsi="Times New Roman" w:cs="Times New Roman"/>
          <w:sz w:val="24"/>
          <w:szCs w:val="24"/>
        </w:rPr>
        <w:t>økning i vold og trusler</w:t>
      </w:r>
      <w:r w:rsidR="00C256CA">
        <w:rPr>
          <w:rFonts w:ascii="Times New Roman" w:hAnsi="Times New Roman" w:cs="Times New Roman"/>
          <w:sz w:val="24"/>
          <w:szCs w:val="24"/>
        </w:rPr>
        <w:t xml:space="preserve"> i skolen da de ansatte er blitt flinkere til å rapportere.</w:t>
      </w:r>
    </w:p>
    <w:p w14:paraId="09A66523" w14:textId="2C649221" w:rsidR="00FC69DA" w:rsidRDefault="00FC69DA" w:rsidP="0020241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Ansettelser. Rektor informerte om at alle skolens klasser har godt kvalifiserte lærere</w:t>
      </w:r>
      <w:r w:rsidR="00D90238">
        <w:rPr>
          <w:rFonts w:ascii="Times New Roman" w:hAnsi="Times New Roman" w:cs="Times New Roman"/>
          <w:sz w:val="24"/>
          <w:szCs w:val="24"/>
        </w:rPr>
        <w:t xml:space="preserve">. En ressurslærer slutter til høstferien. En ansatt går ut i foreldrepermisjon. Det er foreatt en ansettelse </w:t>
      </w:r>
      <w:r w:rsidR="007C0F5D">
        <w:rPr>
          <w:rFonts w:ascii="Times New Roman" w:hAnsi="Times New Roman" w:cs="Times New Roman"/>
          <w:sz w:val="24"/>
          <w:szCs w:val="24"/>
        </w:rPr>
        <w:t>for vikar.</w:t>
      </w:r>
    </w:p>
    <w:p w14:paraId="2946B5AF" w14:textId="41EB199B" w:rsidR="00DE2C5D" w:rsidRPr="00202414" w:rsidRDefault="00523A16" w:rsidP="00202414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kommet inn et tilbud </w:t>
      </w:r>
      <w:r w:rsidR="00013898">
        <w:rPr>
          <w:rFonts w:ascii="Times New Roman" w:hAnsi="Times New Roman" w:cs="Times New Roman"/>
          <w:sz w:val="24"/>
          <w:szCs w:val="24"/>
        </w:rPr>
        <w:t xml:space="preserve">fra Utdanningsetaten </w:t>
      </w:r>
      <w:r>
        <w:rPr>
          <w:rFonts w:ascii="Times New Roman" w:hAnsi="Times New Roman" w:cs="Times New Roman"/>
          <w:sz w:val="24"/>
          <w:szCs w:val="24"/>
        </w:rPr>
        <w:t>for influensavaksine for ansatte som jobber med barn i sårbare situasjoner. Skolen tar dette til orientering</w:t>
      </w:r>
      <w:r w:rsidR="00013898">
        <w:rPr>
          <w:rFonts w:ascii="Times New Roman" w:hAnsi="Times New Roman" w:cs="Times New Roman"/>
          <w:sz w:val="24"/>
          <w:szCs w:val="24"/>
        </w:rPr>
        <w:t xml:space="preserve"> og følger opp dette videre.</w:t>
      </w:r>
    </w:p>
    <w:sectPr w:rsidR="00DE2C5D" w:rsidRPr="00202414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932D" w14:textId="77777777" w:rsidR="00566C5C" w:rsidRDefault="00566C5C" w:rsidP="005D093C">
      <w:pPr>
        <w:spacing w:after="0" w:line="240" w:lineRule="auto"/>
      </w:pPr>
      <w:r>
        <w:separator/>
      </w:r>
    </w:p>
  </w:endnote>
  <w:endnote w:type="continuationSeparator" w:id="0">
    <w:p w14:paraId="48C90DAF" w14:textId="77777777" w:rsidR="00566C5C" w:rsidRDefault="00566C5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ACD6125" w14:textId="77777777" w:rsidTr="00064A24">
      <w:trPr>
        <w:trHeight w:val="20"/>
      </w:trPr>
      <w:tc>
        <w:tcPr>
          <w:tcW w:w="424" w:type="dxa"/>
          <w:vMerge w:val="restart"/>
        </w:tcPr>
        <w:p w14:paraId="2FBE4FC4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06DC8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9472E7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FE6758E" w14:textId="77777777" w:rsidTr="00064A24">
      <w:tc>
        <w:tcPr>
          <w:tcW w:w="424" w:type="dxa"/>
          <w:vMerge/>
        </w:tcPr>
        <w:p w14:paraId="241495D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4C54B4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2738A559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6CAA" w14:textId="77777777" w:rsidR="00566C5C" w:rsidRDefault="00566C5C" w:rsidP="005D093C">
      <w:pPr>
        <w:spacing w:after="0" w:line="240" w:lineRule="auto"/>
      </w:pPr>
      <w:r>
        <w:separator/>
      </w:r>
    </w:p>
  </w:footnote>
  <w:footnote w:type="continuationSeparator" w:id="0">
    <w:p w14:paraId="4C7385A7" w14:textId="77777777" w:rsidR="00566C5C" w:rsidRDefault="00566C5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91C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1CFA"/>
    <w:multiLevelType w:val="hybridMultilevel"/>
    <w:tmpl w:val="A20AE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88"/>
    <w:rsid w:val="000119BE"/>
    <w:rsid w:val="00013898"/>
    <w:rsid w:val="00064A24"/>
    <w:rsid w:val="00077114"/>
    <w:rsid w:val="00084E1B"/>
    <w:rsid w:val="00095EC1"/>
    <w:rsid w:val="000A2038"/>
    <w:rsid w:val="000A7776"/>
    <w:rsid w:val="000F0078"/>
    <w:rsid w:val="000F6C87"/>
    <w:rsid w:val="00186573"/>
    <w:rsid w:val="001C41A1"/>
    <w:rsid w:val="001D2AC9"/>
    <w:rsid w:val="001F112F"/>
    <w:rsid w:val="00202414"/>
    <w:rsid w:val="00241C4C"/>
    <w:rsid w:val="0025699D"/>
    <w:rsid w:val="00260253"/>
    <w:rsid w:val="002B4E45"/>
    <w:rsid w:val="003105F4"/>
    <w:rsid w:val="00322D9F"/>
    <w:rsid w:val="00325D57"/>
    <w:rsid w:val="003534DD"/>
    <w:rsid w:val="003603AE"/>
    <w:rsid w:val="003F07E4"/>
    <w:rsid w:val="004138C2"/>
    <w:rsid w:val="00420F2D"/>
    <w:rsid w:val="0047593B"/>
    <w:rsid w:val="00483FE0"/>
    <w:rsid w:val="00523A16"/>
    <w:rsid w:val="0055183B"/>
    <w:rsid w:val="00560D31"/>
    <w:rsid w:val="00566C5C"/>
    <w:rsid w:val="00567104"/>
    <w:rsid w:val="005812E4"/>
    <w:rsid w:val="005929B5"/>
    <w:rsid w:val="00595FDC"/>
    <w:rsid w:val="005D093C"/>
    <w:rsid w:val="00617383"/>
    <w:rsid w:val="00670A6E"/>
    <w:rsid w:val="006E006E"/>
    <w:rsid w:val="00727D7C"/>
    <w:rsid w:val="007C0F5D"/>
    <w:rsid w:val="007D1113"/>
    <w:rsid w:val="007E4B0D"/>
    <w:rsid w:val="008D5723"/>
    <w:rsid w:val="008D59A4"/>
    <w:rsid w:val="00957EEB"/>
    <w:rsid w:val="00970ADC"/>
    <w:rsid w:val="009E38DB"/>
    <w:rsid w:val="00A0208E"/>
    <w:rsid w:val="00A37C70"/>
    <w:rsid w:val="00A63656"/>
    <w:rsid w:val="00A67238"/>
    <w:rsid w:val="00A85594"/>
    <w:rsid w:val="00AA100D"/>
    <w:rsid w:val="00B10DAE"/>
    <w:rsid w:val="00B15F0D"/>
    <w:rsid w:val="00B73FCE"/>
    <w:rsid w:val="00BB031D"/>
    <w:rsid w:val="00C256CA"/>
    <w:rsid w:val="00C362D2"/>
    <w:rsid w:val="00C3671A"/>
    <w:rsid w:val="00C51925"/>
    <w:rsid w:val="00C64118"/>
    <w:rsid w:val="00D025EA"/>
    <w:rsid w:val="00D44A50"/>
    <w:rsid w:val="00D77021"/>
    <w:rsid w:val="00D8326C"/>
    <w:rsid w:val="00D87D86"/>
    <w:rsid w:val="00D90238"/>
    <w:rsid w:val="00DE2C5D"/>
    <w:rsid w:val="00E51F3C"/>
    <w:rsid w:val="00FC3588"/>
    <w:rsid w:val="00FC69D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  <w:style w:type="paragraph" w:styleId="Listeavsnitt">
    <w:name w:val="List Paragraph"/>
    <w:basedOn w:val="Normal"/>
    <w:uiPriority w:val="34"/>
    <w:semiHidden/>
    <w:qFormat/>
    <w:rsid w:val="0020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33C417478F744909C27C3DFD1AD73" ma:contentTypeVersion="" ma:contentTypeDescription="Opprett et nytt dokument." ma:contentTypeScope="" ma:versionID="f0caf5781a2bc2c4d3b34406b0e07a55">
  <xsd:schema xmlns:xsd="http://www.w3.org/2001/XMLSchema" xmlns:xs="http://www.w3.org/2001/XMLSchema" xmlns:p="http://schemas.microsoft.com/office/2006/metadata/properties" xmlns:ns2="ba2c845e-463c-42c5-818a-c91adf6f37c9" targetNamespace="http://schemas.microsoft.com/office/2006/metadata/properties" ma:root="true" ma:fieldsID="a54ad1ef3d6b877b5ac6628d1549a634" ns2:_="">
    <xsd:import namespace="ba2c845e-463c-42c5-818a-c91adf6f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845e-463c-42c5-818a-c91adf6f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70A14-B366-4BD7-8865-FB2AB4B9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47458-2C23-4F2D-A871-060957F09321}"/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676B1DF1-33DC-419B-88CD-45666F215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29</TotalTime>
  <Pages>4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Gruer Rojano</cp:lastModifiedBy>
  <cp:revision>19</cp:revision>
  <cp:lastPrinted>2021-09-24T12:58:00Z</cp:lastPrinted>
  <dcterms:created xsi:type="dcterms:W3CDTF">2021-09-24T12:36:00Z</dcterms:created>
  <dcterms:modified xsi:type="dcterms:W3CDTF">2021-09-24T13:02:00Z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0x01010027933C417478F744909C27C3DFD1AD73</vt:lpwstr>
  </property>
  <property fmtid="{D5CDD505-2E9C-101B-9397-08002B2CF9AE}" pid="4" name="Order">
    <vt:r8>485400</vt:r8>
  </property>
</Properties>
</file>